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C6" w:rsidRPr="0087016B" w:rsidRDefault="001F37C6" w:rsidP="0087016B">
      <w:pPr>
        <w:widowControl w:val="0"/>
        <w:spacing w:before="52"/>
        <w:ind w:right="-1"/>
        <w:jc w:val="center"/>
        <w:outlineLvl w:val="1"/>
        <w:rPr>
          <w:b/>
          <w:bCs/>
          <w:sz w:val="28"/>
          <w:szCs w:val="28"/>
          <w:lang w:val="en-US" w:eastAsia="en-US"/>
        </w:rPr>
      </w:pPr>
      <w:r w:rsidRPr="0087016B">
        <w:rPr>
          <w:b/>
          <w:bCs/>
          <w:sz w:val="28"/>
          <w:szCs w:val="28"/>
          <w:lang w:val="en-US" w:eastAsia="en-US"/>
        </w:rPr>
        <w:t>БЮДЖЕТ ПРОЕКТУ</w:t>
      </w:r>
    </w:p>
    <w:p w:rsidR="001F37C6" w:rsidRDefault="001F37C6" w:rsidP="0087016B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517"/>
        <w:gridCol w:w="1677"/>
        <w:gridCol w:w="1907"/>
        <w:gridCol w:w="1910"/>
      </w:tblGrid>
      <w:tr w:rsidR="001F37C6" w:rsidTr="005345F9">
        <w:tc>
          <w:tcPr>
            <w:tcW w:w="560" w:type="dxa"/>
            <w:shd w:val="clear" w:color="auto" w:fill="F2F2F2"/>
          </w:tcPr>
          <w:p w:rsidR="001F37C6" w:rsidRPr="005345F9" w:rsidRDefault="001F37C6" w:rsidP="005345F9">
            <w:pPr>
              <w:jc w:val="center"/>
              <w:rPr>
                <w:b/>
                <w:lang w:val="uk-UA"/>
              </w:rPr>
            </w:pPr>
            <w:r w:rsidRPr="005345F9">
              <w:rPr>
                <w:b/>
                <w:lang w:val="uk-UA"/>
              </w:rPr>
              <w:t>№</w:t>
            </w:r>
          </w:p>
          <w:p w:rsidR="001F37C6" w:rsidRPr="005345F9" w:rsidRDefault="001F37C6" w:rsidP="005345F9">
            <w:pPr>
              <w:jc w:val="center"/>
              <w:rPr>
                <w:lang w:val="uk-UA"/>
              </w:rPr>
            </w:pPr>
            <w:r w:rsidRPr="005345F9">
              <w:rPr>
                <w:b/>
                <w:lang w:val="uk-UA"/>
              </w:rPr>
              <w:t>п/п</w:t>
            </w:r>
          </w:p>
        </w:tc>
        <w:tc>
          <w:tcPr>
            <w:tcW w:w="3517" w:type="dxa"/>
            <w:shd w:val="clear" w:color="auto" w:fill="F2F2F2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388" w:right="216"/>
              <w:jc w:val="center"/>
              <w:rPr>
                <w:lang w:val="uk-UA"/>
              </w:rPr>
            </w:pP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Найме</w:t>
            </w:r>
            <w:r w:rsidRPr="005345F9">
              <w:rPr>
                <w:b/>
                <w:bCs/>
                <w:spacing w:val="-2"/>
                <w:w w:val="98"/>
                <w:sz w:val="28"/>
                <w:szCs w:val="28"/>
                <w:lang w:val="en-US" w:eastAsia="en-US"/>
              </w:rPr>
              <w:t>н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у</w:t>
            </w:r>
            <w:r w:rsidRPr="005345F9">
              <w:rPr>
                <w:b/>
                <w:bCs/>
                <w:spacing w:val="-2"/>
                <w:w w:val="98"/>
                <w:sz w:val="28"/>
                <w:szCs w:val="28"/>
                <w:lang w:val="en-US" w:eastAsia="en-US"/>
              </w:rPr>
              <w:t>в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ан</w:t>
            </w:r>
            <w:r w:rsidRPr="005345F9">
              <w:rPr>
                <w:b/>
                <w:bCs/>
                <w:spacing w:val="-1"/>
                <w:w w:val="98"/>
                <w:sz w:val="28"/>
                <w:szCs w:val="28"/>
                <w:lang w:val="en-US" w:eastAsia="en-US"/>
              </w:rPr>
              <w:t>н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я</w:t>
            </w:r>
            <w:r w:rsidRPr="005345F9">
              <w:rPr>
                <w:spacing w:val="-1"/>
                <w:sz w:val="28"/>
                <w:szCs w:val="28"/>
                <w:lang w:val="en-US" w:eastAsia="en-US"/>
              </w:rPr>
              <w:t xml:space="preserve"> 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т</w:t>
            </w:r>
            <w:r w:rsidRPr="005345F9">
              <w:rPr>
                <w:b/>
                <w:bCs/>
                <w:spacing w:val="1"/>
                <w:w w:val="98"/>
                <w:sz w:val="28"/>
                <w:szCs w:val="28"/>
                <w:lang w:val="en-US" w:eastAsia="en-US"/>
              </w:rPr>
              <w:t>о</w:t>
            </w:r>
            <w:r w:rsidRPr="005345F9">
              <w:rPr>
                <w:b/>
                <w:bCs/>
                <w:spacing w:val="-2"/>
                <w:w w:val="98"/>
                <w:sz w:val="28"/>
                <w:szCs w:val="28"/>
                <w:lang w:val="en-US" w:eastAsia="en-US"/>
              </w:rPr>
              <w:t>в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ар</w:t>
            </w:r>
            <w:r w:rsidRPr="005345F9">
              <w:rPr>
                <w:b/>
                <w:bCs/>
                <w:spacing w:val="1"/>
                <w:w w:val="98"/>
                <w:sz w:val="28"/>
                <w:szCs w:val="28"/>
                <w:lang w:val="en-US" w:eastAsia="en-US"/>
              </w:rPr>
              <w:t>і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в</w:t>
            </w:r>
            <w:r w:rsidRPr="005345F9">
              <w:rPr>
                <w:sz w:val="28"/>
                <w:szCs w:val="28"/>
                <w:lang w:val="en-US" w:eastAsia="en-US"/>
              </w:rPr>
              <w:t xml:space="preserve"> 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(</w:t>
            </w:r>
            <w:r w:rsidRPr="005345F9">
              <w:rPr>
                <w:b/>
                <w:bCs/>
                <w:spacing w:val="-3"/>
                <w:w w:val="98"/>
                <w:sz w:val="28"/>
                <w:szCs w:val="28"/>
                <w:lang w:val="en-US" w:eastAsia="en-US"/>
              </w:rPr>
              <w:t>р</w:t>
            </w:r>
            <w:r w:rsidRPr="005345F9">
              <w:rPr>
                <w:b/>
                <w:bCs/>
                <w:spacing w:val="-1"/>
                <w:w w:val="98"/>
                <w:sz w:val="28"/>
                <w:szCs w:val="28"/>
                <w:lang w:val="en-US" w:eastAsia="en-US"/>
              </w:rPr>
              <w:t>о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біт,</w:t>
            </w:r>
            <w:r w:rsidRPr="005345F9">
              <w:rPr>
                <w:sz w:val="28"/>
                <w:szCs w:val="28"/>
                <w:lang w:val="en-US" w:eastAsia="en-US"/>
              </w:rPr>
              <w:t xml:space="preserve"> 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пос</w:t>
            </w:r>
            <w:r w:rsidRPr="005345F9">
              <w:rPr>
                <w:b/>
                <w:bCs/>
                <w:spacing w:val="-1"/>
                <w:w w:val="98"/>
                <w:sz w:val="28"/>
                <w:szCs w:val="28"/>
                <w:lang w:val="en-US" w:eastAsia="en-US"/>
              </w:rPr>
              <w:t>л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уг)</w:t>
            </w:r>
          </w:p>
        </w:tc>
        <w:tc>
          <w:tcPr>
            <w:tcW w:w="1677" w:type="dxa"/>
            <w:shd w:val="clear" w:color="auto" w:fill="F2F2F2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-74"/>
              <w:jc w:val="center"/>
              <w:rPr>
                <w:lang w:val="uk-UA"/>
              </w:rPr>
            </w:pP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Кількі</w:t>
            </w:r>
            <w:r w:rsidRPr="005345F9">
              <w:rPr>
                <w:b/>
                <w:bCs/>
                <w:spacing w:val="-1"/>
                <w:w w:val="98"/>
                <w:sz w:val="28"/>
                <w:szCs w:val="28"/>
                <w:lang w:val="en-US" w:eastAsia="en-US"/>
              </w:rPr>
              <w:t>с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ть,</w:t>
            </w:r>
            <w:r w:rsidRPr="005345F9">
              <w:rPr>
                <w:sz w:val="28"/>
                <w:szCs w:val="28"/>
                <w:lang w:val="en-US" w:eastAsia="en-US"/>
              </w:rPr>
              <w:t xml:space="preserve"> 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од.</w:t>
            </w:r>
          </w:p>
        </w:tc>
        <w:tc>
          <w:tcPr>
            <w:tcW w:w="1907" w:type="dxa"/>
            <w:shd w:val="clear" w:color="auto" w:fill="F2F2F2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lang w:val="uk-UA"/>
              </w:rPr>
            </w:pP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Ціна</w:t>
            </w:r>
            <w:r w:rsidRPr="005345F9">
              <w:rPr>
                <w:spacing w:val="1"/>
                <w:sz w:val="28"/>
                <w:szCs w:val="28"/>
                <w:lang w:val="en-US" w:eastAsia="en-US"/>
              </w:rPr>
              <w:t xml:space="preserve"> </w:t>
            </w:r>
            <w:r w:rsidRPr="005345F9">
              <w:rPr>
                <w:b/>
                <w:bCs/>
                <w:spacing w:val="-3"/>
                <w:w w:val="98"/>
                <w:sz w:val="28"/>
                <w:szCs w:val="28"/>
                <w:lang w:val="en-US" w:eastAsia="en-US"/>
              </w:rPr>
              <w:t>з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а</w:t>
            </w:r>
            <w:r w:rsidRPr="005345F9">
              <w:rPr>
                <w:sz w:val="28"/>
                <w:szCs w:val="28"/>
                <w:lang w:val="en-US" w:eastAsia="en-US"/>
              </w:rPr>
              <w:t xml:space="preserve"> 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оди</w:t>
            </w:r>
            <w:r w:rsidRPr="005345F9">
              <w:rPr>
                <w:b/>
                <w:bCs/>
                <w:spacing w:val="-1"/>
                <w:w w:val="98"/>
                <w:sz w:val="28"/>
                <w:szCs w:val="28"/>
                <w:lang w:val="en-US" w:eastAsia="en-US"/>
              </w:rPr>
              <w:t>ниц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ю,</w:t>
            </w:r>
            <w:r w:rsidRPr="005345F9">
              <w:rPr>
                <w:sz w:val="28"/>
                <w:szCs w:val="28"/>
                <w:lang w:val="en-US" w:eastAsia="en-US"/>
              </w:rPr>
              <w:t xml:space="preserve"> 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гр</w:t>
            </w:r>
            <w:r w:rsidRPr="005345F9">
              <w:rPr>
                <w:b/>
                <w:bCs/>
                <w:spacing w:val="-1"/>
                <w:w w:val="98"/>
                <w:sz w:val="28"/>
                <w:szCs w:val="28"/>
                <w:lang w:val="en-US" w:eastAsia="en-US"/>
              </w:rPr>
              <w:t>н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910" w:type="dxa"/>
            <w:shd w:val="clear" w:color="auto" w:fill="F2F2F2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lang w:val="en-US" w:eastAsia="en-US"/>
              </w:rPr>
            </w:pP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Ва</w:t>
            </w:r>
            <w:r w:rsidRPr="005345F9">
              <w:rPr>
                <w:b/>
                <w:bCs/>
                <w:spacing w:val="-1"/>
                <w:w w:val="98"/>
                <w:sz w:val="28"/>
                <w:szCs w:val="28"/>
                <w:lang w:val="en-US" w:eastAsia="en-US"/>
              </w:rPr>
              <w:t>р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т</w:t>
            </w:r>
            <w:r w:rsidRPr="005345F9">
              <w:rPr>
                <w:b/>
                <w:bCs/>
                <w:spacing w:val="1"/>
                <w:w w:val="98"/>
                <w:sz w:val="28"/>
                <w:szCs w:val="28"/>
                <w:lang w:val="en-US" w:eastAsia="en-US"/>
              </w:rPr>
              <w:t>і</w:t>
            </w:r>
            <w:r w:rsidRPr="005345F9">
              <w:rPr>
                <w:b/>
                <w:bCs/>
                <w:spacing w:val="-1"/>
                <w:w w:val="98"/>
                <w:sz w:val="28"/>
                <w:szCs w:val="28"/>
                <w:lang w:val="en-US" w:eastAsia="en-US"/>
              </w:rPr>
              <w:t>с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ть,</w:t>
            </w:r>
            <w:r w:rsidRPr="005345F9">
              <w:rPr>
                <w:sz w:val="28"/>
                <w:szCs w:val="28"/>
                <w:lang w:val="en-US" w:eastAsia="en-US"/>
              </w:rPr>
              <w:t xml:space="preserve"> 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гр</w:t>
            </w:r>
            <w:r w:rsidRPr="005345F9">
              <w:rPr>
                <w:b/>
                <w:bCs/>
                <w:spacing w:val="-1"/>
                <w:w w:val="98"/>
                <w:sz w:val="28"/>
                <w:szCs w:val="28"/>
                <w:lang w:val="en-US" w:eastAsia="en-US"/>
              </w:rPr>
              <w:t>н</w:t>
            </w:r>
            <w:r w:rsidRPr="005345F9">
              <w:rPr>
                <w:b/>
                <w:bCs/>
                <w:w w:val="98"/>
                <w:sz w:val="28"/>
                <w:szCs w:val="28"/>
                <w:lang w:val="en-US" w:eastAsia="en-US"/>
              </w:rPr>
              <w:t>.</w:t>
            </w:r>
          </w:p>
          <w:p w:rsidR="001F37C6" w:rsidRPr="005345F9" w:rsidRDefault="001F37C6" w:rsidP="005345F9">
            <w:pPr>
              <w:jc w:val="center"/>
              <w:rPr>
                <w:lang w:val="uk-UA"/>
              </w:rPr>
            </w:pPr>
          </w:p>
        </w:tc>
      </w:tr>
      <w:tr w:rsidR="001F37C6" w:rsidTr="005345F9">
        <w:tc>
          <w:tcPr>
            <w:tcW w:w="560" w:type="dxa"/>
            <w:vAlign w:val="center"/>
          </w:tcPr>
          <w:p w:rsidR="001F37C6" w:rsidRPr="005345F9" w:rsidRDefault="001F37C6" w:rsidP="005345F9">
            <w:pPr>
              <w:jc w:val="center"/>
              <w:rPr>
                <w:b/>
                <w:lang w:val="uk-UA"/>
              </w:rPr>
            </w:pPr>
            <w:r w:rsidRPr="005345F9">
              <w:rPr>
                <w:b/>
                <w:lang w:val="uk-UA"/>
              </w:rPr>
              <w:t>1</w:t>
            </w:r>
          </w:p>
        </w:tc>
        <w:tc>
          <w:tcPr>
            <w:tcW w:w="3517" w:type="dxa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right="-69"/>
              <w:rPr>
                <w:b/>
                <w:bCs/>
                <w:w w:val="98"/>
                <w:sz w:val="28"/>
                <w:szCs w:val="28"/>
                <w:lang w:eastAsia="en-US"/>
              </w:rPr>
            </w:pPr>
            <w:r>
              <w:rPr>
                <w:lang w:val="uk-UA" w:eastAsia="en-US"/>
              </w:rPr>
              <w:t>Р</w:t>
            </w:r>
            <w:r w:rsidRPr="005345F9">
              <w:rPr>
                <w:lang w:val="uk-UA" w:eastAsia="en-US"/>
              </w:rPr>
              <w:t>емонт дворового тупикового петлевого проїзду</w:t>
            </w:r>
          </w:p>
        </w:tc>
        <w:tc>
          <w:tcPr>
            <w:tcW w:w="1677" w:type="dxa"/>
            <w:vAlign w:val="center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-74"/>
              <w:jc w:val="center"/>
              <w:rPr>
                <w:b/>
                <w:bCs/>
                <w:w w:val="98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235 м2"/>
              </w:smartTagPr>
              <w:r w:rsidRPr="005345F9">
                <w:rPr>
                  <w:b/>
                  <w:lang w:eastAsia="en-US"/>
                </w:rPr>
                <w:t>1235 м</w:t>
              </w:r>
              <w:r w:rsidRPr="005345F9">
                <w:rPr>
                  <w:b/>
                  <w:vertAlign w:val="superscript"/>
                  <w:lang w:eastAsia="en-US"/>
                </w:rPr>
                <w:t>2</w:t>
              </w:r>
            </w:smartTag>
          </w:p>
        </w:tc>
        <w:tc>
          <w:tcPr>
            <w:tcW w:w="1907" w:type="dxa"/>
            <w:vAlign w:val="center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480,0</w:t>
            </w:r>
          </w:p>
        </w:tc>
        <w:tc>
          <w:tcPr>
            <w:tcW w:w="1910" w:type="dxa"/>
            <w:vAlign w:val="center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592800</w:t>
            </w:r>
          </w:p>
        </w:tc>
      </w:tr>
      <w:tr w:rsidR="001F37C6" w:rsidTr="005345F9">
        <w:tc>
          <w:tcPr>
            <w:tcW w:w="560" w:type="dxa"/>
            <w:vAlign w:val="center"/>
          </w:tcPr>
          <w:p w:rsidR="001F37C6" w:rsidRPr="005345F9" w:rsidRDefault="001F37C6" w:rsidP="005345F9">
            <w:pPr>
              <w:jc w:val="center"/>
              <w:rPr>
                <w:b/>
                <w:lang w:val="uk-UA"/>
              </w:rPr>
            </w:pPr>
            <w:r w:rsidRPr="005345F9">
              <w:rPr>
                <w:b/>
                <w:lang w:val="uk-UA"/>
              </w:rPr>
              <w:t>2</w:t>
            </w:r>
          </w:p>
        </w:tc>
        <w:tc>
          <w:tcPr>
            <w:tcW w:w="3517" w:type="dxa"/>
          </w:tcPr>
          <w:p w:rsidR="001F37C6" w:rsidRPr="005345F9" w:rsidRDefault="001F37C6" w:rsidP="00533D54">
            <w:pPr>
              <w:pStyle w:val="ListParagraph"/>
              <w:autoSpaceDE w:val="0"/>
              <w:autoSpaceDN w:val="0"/>
              <w:adjustRightInd w:val="0"/>
              <w:spacing w:before="8" w:line="237" w:lineRule="auto"/>
              <w:ind w:left="104" w:right="128"/>
              <w:jc w:val="both"/>
              <w:rPr>
                <w:lang w:val="uk-UA"/>
              </w:rPr>
            </w:pPr>
            <w:r>
              <w:rPr>
                <w:lang w:val="uk-UA"/>
              </w:rPr>
              <w:t>Улаштування</w:t>
            </w:r>
            <w:r>
              <w:t xml:space="preserve"> внутрішнього дворового</w:t>
            </w:r>
            <w:r w:rsidRPr="005345F9">
              <w:rPr>
                <w:lang w:val="uk-UA"/>
              </w:rPr>
              <w:t xml:space="preserve"> освітлення</w:t>
            </w:r>
          </w:p>
        </w:tc>
        <w:tc>
          <w:tcPr>
            <w:tcW w:w="1677" w:type="dxa"/>
          </w:tcPr>
          <w:p w:rsidR="001F37C6" w:rsidRPr="00533D54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lang w:val="uk-UA"/>
              </w:rPr>
            </w:pPr>
            <w:r w:rsidRPr="00533D54">
              <w:rPr>
                <w:b/>
                <w:lang w:val="uk-UA"/>
              </w:rPr>
              <w:t>3 світильника</w:t>
            </w:r>
          </w:p>
        </w:tc>
        <w:tc>
          <w:tcPr>
            <w:tcW w:w="1907" w:type="dxa"/>
          </w:tcPr>
          <w:p w:rsidR="001F37C6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8000,</w:t>
            </w:r>
            <w:r w:rsidRPr="005345F9">
              <w:rPr>
                <w:b/>
                <w:bCs/>
                <w:lang w:val="uk-UA" w:eastAsia="en-US"/>
              </w:rPr>
              <w:t>0</w:t>
            </w:r>
          </w:p>
        </w:tc>
        <w:tc>
          <w:tcPr>
            <w:tcW w:w="1910" w:type="dxa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  <w:r w:rsidRPr="005345F9">
              <w:rPr>
                <w:b/>
                <w:bCs/>
                <w:lang w:val="uk-UA" w:eastAsia="en-US"/>
              </w:rPr>
              <w:t>2</w:t>
            </w:r>
            <w:r>
              <w:rPr>
                <w:b/>
                <w:bCs/>
                <w:lang w:val="uk-UA" w:eastAsia="en-US"/>
              </w:rPr>
              <w:t>4</w:t>
            </w:r>
            <w:r w:rsidRPr="005345F9">
              <w:rPr>
                <w:b/>
                <w:bCs/>
                <w:lang w:val="uk-UA" w:eastAsia="en-US"/>
              </w:rPr>
              <w:t>0</w:t>
            </w:r>
            <w:r>
              <w:rPr>
                <w:b/>
                <w:bCs/>
                <w:lang w:val="uk-UA" w:eastAsia="en-US"/>
              </w:rPr>
              <w:t>00</w:t>
            </w:r>
          </w:p>
        </w:tc>
      </w:tr>
      <w:tr w:rsidR="001F37C6" w:rsidTr="005345F9">
        <w:tc>
          <w:tcPr>
            <w:tcW w:w="560" w:type="dxa"/>
            <w:vAlign w:val="center"/>
          </w:tcPr>
          <w:p w:rsidR="001F37C6" w:rsidRPr="005345F9" w:rsidRDefault="001F37C6" w:rsidP="005345F9">
            <w:pPr>
              <w:jc w:val="center"/>
              <w:rPr>
                <w:b/>
                <w:lang w:val="uk-UA"/>
              </w:rPr>
            </w:pPr>
            <w:r w:rsidRPr="005345F9">
              <w:rPr>
                <w:b/>
                <w:lang w:val="uk-UA"/>
              </w:rPr>
              <w:t>3</w:t>
            </w:r>
          </w:p>
        </w:tc>
        <w:tc>
          <w:tcPr>
            <w:tcW w:w="3517" w:type="dxa"/>
          </w:tcPr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right="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Улаштування </w:t>
            </w:r>
            <w:r w:rsidRPr="005345F9">
              <w:rPr>
                <w:lang w:val="uk-UA"/>
              </w:rPr>
              <w:t xml:space="preserve">площадки для </w:t>
            </w:r>
            <w:r>
              <w:rPr>
                <w:lang w:val="uk-UA"/>
              </w:rPr>
              <w:t xml:space="preserve">збору твердого сміття з </w:t>
            </w:r>
            <w:r w:rsidRPr="005345F9">
              <w:rPr>
                <w:lang w:val="uk-UA"/>
              </w:rPr>
              <w:t>розташуванням існуючих двох контейнерів:</w:t>
            </w:r>
          </w:p>
          <w:p w:rsidR="001F37C6" w:rsidRPr="005345F9" w:rsidRDefault="001F37C6" w:rsidP="005345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" w:line="237" w:lineRule="auto"/>
              <w:ind w:right="128"/>
              <w:jc w:val="both"/>
              <w:rPr>
                <w:lang w:val="uk-UA"/>
              </w:rPr>
            </w:pPr>
            <w:r w:rsidRPr="005345F9">
              <w:rPr>
                <w:lang w:val="uk-UA"/>
              </w:rPr>
              <w:t>планування поверхні під площадку та бетонування площадки;</w:t>
            </w:r>
          </w:p>
          <w:p w:rsidR="001F37C6" w:rsidRPr="005345F9" w:rsidRDefault="001F37C6" w:rsidP="005345F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" w:line="237" w:lineRule="auto"/>
              <w:ind w:right="128"/>
              <w:jc w:val="both"/>
              <w:rPr>
                <w:lang w:val="uk-UA"/>
              </w:rPr>
            </w:pPr>
            <w:r w:rsidRPr="005345F9">
              <w:rPr>
                <w:lang w:val="uk-UA"/>
              </w:rPr>
              <w:t xml:space="preserve">улаштування залізо-бетонного паркану (європаркан) з плит розміром довжиною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5345F9">
                <w:rPr>
                  <w:lang w:val="uk-UA"/>
                </w:rPr>
                <w:t>2 м</w:t>
              </w:r>
            </w:smartTag>
            <w:r w:rsidRPr="005345F9">
              <w:rPr>
                <w:lang w:val="uk-UA"/>
              </w:rPr>
              <w:t xml:space="preserve"> та висотою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5345F9">
                <w:rPr>
                  <w:lang w:val="uk-UA"/>
                </w:rPr>
                <w:t>0,5 м</w:t>
              </w:r>
            </w:smartTag>
            <w:r w:rsidRPr="005345F9">
              <w:rPr>
                <w:lang w:val="uk-UA"/>
              </w:rPr>
              <w:t xml:space="preserve"> та залізобетонних стовп-чиків.</w:t>
            </w:r>
          </w:p>
        </w:tc>
        <w:tc>
          <w:tcPr>
            <w:tcW w:w="1677" w:type="dxa"/>
          </w:tcPr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lang w:val="uk-UA"/>
              </w:rPr>
            </w:pPr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lang w:val="uk-UA"/>
              </w:rPr>
            </w:pPr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lang w:val="uk-UA"/>
              </w:rPr>
            </w:pPr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lang w:val="uk-UA"/>
              </w:rPr>
            </w:pPr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lang w:val="uk-UA"/>
              </w:rPr>
            </w:pPr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2 метра"/>
              </w:smartTagPr>
              <w:r w:rsidRPr="005345F9">
                <w:rPr>
                  <w:b/>
                  <w:lang w:val="uk-UA"/>
                </w:rPr>
                <w:t>8 м</w:t>
              </w:r>
              <w:r w:rsidRPr="005345F9">
                <w:rPr>
                  <w:b/>
                  <w:vertAlign w:val="superscript"/>
                  <w:lang w:val="uk-UA"/>
                </w:rPr>
                <w:t>2</w:t>
              </w:r>
            </w:smartTag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vertAlign w:val="superscript"/>
                <w:lang w:val="uk-UA"/>
              </w:rPr>
            </w:pPr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vertAlign w:val="superscript"/>
                <w:lang w:val="uk-UA"/>
              </w:rPr>
            </w:pPr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vertAlign w:val="superscript"/>
                <w:lang w:val="uk-UA"/>
              </w:rPr>
            </w:pPr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lang w:val="uk-UA"/>
              </w:rPr>
            </w:pPr>
            <w:r w:rsidRPr="005345F9">
              <w:rPr>
                <w:b/>
                <w:lang w:val="uk-UA"/>
              </w:rPr>
              <w:t>16 плит</w:t>
            </w:r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lang w:val="uk-UA"/>
              </w:rPr>
            </w:pPr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5345F9">
              <w:rPr>
                <w:b/>
                <w:lang w:val="uk-UA"/>
              </w:rPr>
              <w:t xml:space="preserve"> стовпчиків</w:t>
            </w:r>
          </w:p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lang w:val="uk-UA"/>
              </w:rPr>
            </w:pPr>
          </w:p>
        </w:tc>
        <w:tc>
          <w:tcPr>
            <w:tcW w:w="1907" w:type="dxa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  <w:r w:rsidRPr="005345F9">
              <w:rPr>
                <w:b/>
                <w:bCs/>
                <w:lang w:val="uk-UA" w:eastAsia="en-US"/>
              </w:rPr>
              <w:t>500,00</w:t>
            </w: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</w:p>
          <w:p w:rsidR="001F37C6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  <w:r w:rsidRPr="005345F9">
              <w:rPr>
                <w:b/>
                <w:bCs/>
                <w:lang w:val="uk-UA" w:eastAsia="en-US"/>
              </w:rPr>
              <w:t xml:space="preserve">610,00 </w:t>
            </w: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  <w:r w:rsidRPr="005345F9">
              <w:rPr>
                <w:b/>
                <w:bCs/>
                <w:lang w:val="uk-UA" w:eastAsia="en-US"/>
              </w:rPr>
              <w:t>за один проліт</w:t>
            </w: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  <w:r w:rsidRPr="005345F9">
              <w:rPr>
                <w:b/>
                <w:bCs/>
                <w:lang w:val="uk-UA" w:eastAsia="en-US"/>
              </w:rPr>
              <w:t xml:space="preserve">висотою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5345F9">
                <w:rPr>
                  <w:b/>
                  <w:bCs/>
                  <w:lang w:val="uk-UA" w:eastAsia="en-US"/>
                </w:rPr>
                <w:t>2 метра</w:t>
              </w:r>
            </w:smartTag>
            <w:r w:rsidRPr="005345F9">
              <w:rPr>
                <w:b/>
                <w:bCs/>
                <w:lang w:val="uk-UA" w:eastAsia="en-US"/>
              </w:rPr>
              <w:t xml:space="preserve"> </w:t>
            </w: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  <w:r w:rsidRPr="005345F9">
              <w:rPr>
                <w:b/>
                <w:bCs/>
                <w:lang w:val="uk-UA" w:eastAsia="en-US"/>
              </w:rPr>
              <w:t xml:space="preserve">(з 4-ьох плит) </w:t>
            </w:r>
          </w:p>
        </w:tc>
        <w:tc>
          <w:tcPr>
            <w:tcW w:w="1910" w:type="dxa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  <w:r w:rsidRPr="005345F9">
              <w:rPr>
                <w:b/>
                <w:bCs/>
                <w:lang w:val="uk-UA" w:eastAsia="en-US"/>
              </w:rPr>
              <w:t>4000</w:t>
            </w: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</w:p>
          <w:p w:rsidR="001F37C6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  <w:r w:rsidRPr="005345F9">
              <w:rPr>
                <w:b/>
                <w:bCs/>
                <w:lang w:val="uk-UA" w:eastAsia="en-US"/>
              </w:rPr>
              <w:t>2440</w:t>
            </w: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</w:p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1F37C6" w:rsidTr="005345F9">
        <w:tc>
          <w:tcPr>
            <w:tcW w:w="560" w:type="dxa"/>
            <w:tcBorders>
              <w:left w:val="nil"/>
              <w:bottom w:val="nil"/>
              <w:right w:val="nil"/>
            </w:tcBorders>
            <w:vAlign w:val="center"/>
          </w:tcPr>
          <w:p w:rsidR="001F37C6" w:rsidRPr="005345F9" w:rsidRDefault="001F37C6" w:rsidP="005345F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right="128"/>
              <w:jc w:val="both"/>
              <w:rPr>
                <w:lang w:val="uk-UA"/>
              </w:rPr>
            </w:pPr>
          </w:p>
        </w:tc>
        <w:tc>
          <w:tcPr>
            <w:tcW w:w="1677" w:type="dxa"/>
            <w:tcBorders>
              <w:left w:val="nil"/>
              <w:bottom w:val="nil"/>
              <w:right w:val="nil"/>
            </w:tcBorders>
          </w:tcPr>
          <w:p w:rsidR="001F37C6" w:rsidRPr="005345F9" w:rsidRDefault="001F37C6" w:rsidP="005345F9">
            <w:pPr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lang w:val="uk-UA"/>
              </w:rPr>
            </w:pPr>
          </w:p>
        </w:tc>
        <w:tc>
          <w:tcPr>
            <w:tcW w:w="1907" w:type="dxa"/>
            <w:tcBorders>
              <w:left w:val="nil"/>
              <w:bottom w:val="nil"/>
            </w:tcBorders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before="8" w:line="237" w:lineRule="auto"/>
              <w:ind w:left="104" w:right="-69"/>
              <w:jc w:val="center"/>
              <w:rPr>
                <w:b/>
                <w:bCs/>
                <w:lang w:val="uk-UA" w:eastAsia="en-US"/>
              </w:rPr>
            </w:pPr>
            <w:r w:rsidRPr="005345F9">
              <w:rPr>
                <w:b/>
                <w:bCs/>
                <w:lang w:val="uk-UA" w:eastAsia="en-US"/>
              </w:rPr>
              <w:t>Усього:</w:t>
            </w:r>
          </w:p>
        </w:tc>
        <w:tc>
          <w:tcPr>
            <w:tcW w:w="1910" w:type="dxa"/>
          </w:tcPr>
          <w:p w:rsidR="001F37C6" w:rsidRPr="005345F9" w:rsidRDefault="001F37C6" w:rsidP="005345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7" w:right="6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623240</w:t>
            </w:r>
            <w:bookmarkStart w:id="0" w:name="_GoBack"/>
            <w:bookmarkEnd w:id="0"/>
          </w:p>
        </w:tc>
      </w:tr>
    </w:tbl>
    <w:p w:rsidR="001F37C6" w:rsidRPr="0087016B" w:rsidRDefault="001F37C6" w:rsidP="0087016B">
      <w:pPr>
        <w:jc w:val="center"/>
        <w:rPr>
          <w:lang w:val="uk-UA"/>
        </w:rPr>
      </w:pPr>
    </w:p>
    <w:sectPr w:rsidR="001F37C6" w:rsidRPr="0087016B" w:rsidSect="00FD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D37F9"/>
    <w:multiLevelType w:val="hybridMultilevel"/>
    <w:tmpl w:val="D916D262"/>
    <w:lvl w:ilvl="0" w:tplc="BCF490C2">
      <w:start w:val="1270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16B"/>
    <w:rsid w:val="00000309"/>
    <w:rsid w:val="00000F19"/>
    <w:rsid w:val="000016F9"/>
    <w:rsid w:val="0000460B"/>
    <w:rsid w:val="00004A31"/>
    <w:rsid w:val="00004D27"/>
    <w:rsid w:val="00006505"/>
    <w:rsid w:val="0001157A"/>
    <w:rsid w:val="0001189F"/>
    <w:rsid w:val="00011A01"/>
    <w:rsid w:val="00011CC0"/>
    <w:rsid w:val="0001285E"/>
    <w:rsid w:val="00012EED"/>
    <w:rsid w:val="0001327A"/>
    <w:rsid w:val="00014338"/>
    <w:rsid w:val="000143D2"/>
    <w:rsid w:val="0001646C"/>
    <w:rsid w:val="000167F0"/>
    <w:rsid w:val="00017988"/>
    <w:rsid w:val="00020EB5"/>
    <w:rsid w:val="00021487"/>
    <w:rsid w:val="0002175C"/>
    <w:rsid w:val="000222F8"/>
    <w:rsid w:val="00022384"/>
    <w:rsid w:val="0002259B"/>
    <w:rsid w:val="000236CA"/>
    <w:rsid w:val="00023F78"/>
    <w:rsid w:val="00026E6D"/>
    <w:rsid w:val="000303FB"/>
    <w:rsid w:val="00030DD2"/>
    <w:rsid w:val="00031F73"/>
    <w:rsid w:val="0003250D"/>
    <w:rsid w:val="0003274F"/>
    <w:rsid w:val="00034935"/>
    <w:rsid w:val="000356D9"/>
    <w:rsid w:val="000407E1"/>
    <w:rsid w:val="00041869"/>
    <w:rsid w:val="0004256C"/>
    <w:rsid w:val="00042710"/>
    <w:rsid w:val="00042842"/>
    <w:rsid w:val="00042AF0"/>
    <w:rsid w:val="000446CE"/>
    <w:rsid w:val="00044EB5"/>
    <w:rsid w:val="0004585C"/>
    <w:rsid w:val="0004711C"/>
    <w:rsid w:val="00047279"/>
    <w:rsid w:val="000511DF"/>
    <w:rsid w:val="00051370"/>
    <w:rsid w:val="0005156F"/>
    <w:rsid w:val="00051911"/>
    <w:rsid w:val="00052C12"/>
    <w:rsid w:val="00054D46"/>
    <w:rsid w:val="000566B3"/>
    <w:rsid w:val="00056892"/>
    <w:rsid w:val="000572FA"/>
    <w:rsid w:val="00060099"/>
    <w:rsid w:val="000605DF"/>
    <w:rsid w:val="00060B68"/>
    <w:rsid w:val="00060C27"/>
    <w:rsid w:val="00061800"/>
    <w:rsid w:val="00064668"/>
    <w:rsid w:val="00067D22"/>
    <w:rsid w:val="00070537"/>
    <w:rsid w:val="000712B1"/>
    <w:rsid w:val="000743C5"/>
    <w:rsid w:val="0007487E"/>
    <w:rsid w:val="000763DC"/>
    <w:rsid w:val="0007712B"/>
    <w:rsid w:val="00077908"/>
    <w:rsid w:val="00080A1B"/>
    <w:rsid w:val="00080B2A"/>
    <w:rsid w:val="00080C14"/>
    <w:rsid w:val="00082454"/>
    <w:rsid w:val="00082BE0"/>
    <w:rsid w:val="0008315A"/>
    <w:rsid w:val="00083CC7"/>
    <w:rsid w:val="000849EB"/>
    <w:rsid w:val="000853A2"/>
    <w:rsid w:val="00085ACE"/>
    <w:rsid w:val="00085F77"/>
    <w:rsid w:val="000871E3"/>
    <w:rsid w:val="00090F97"/>
    <w:rsid w:val="0009161D"/>
    <w:rsid w:val="000930BE"/>
    <w:rsid w:val="0009360D"/>
    <w:rsid w:val="000946EF"/>
    <w:rsid w:val="000947E6"/>
    <w:rsid w:val="00096732"/>
    <w:rsid w:val="00096CB7"/>
    <w:rsid w:val="0009738B"/>
    <w:rsid w:val="000A097F"/>
    <w:rsid w:val="000A23A6"/>
    <w:rsid w:val="000A457E"/>
    <w:rsid w:val="000A548D"/>
    <w:rsid w:val="000A622C"/>
    <w:rsid w:val="000A6A90"/>
    <w:rsid w:val="000A6B09"/>
    <w:rsid w:val="000A6F93"/>
    <w:rsid w:val="000A7386"/>
    <w:rsid w:val="000B07BC"/>
    <w:rsid w:val="000B098F"/>
    <w:rsid w:val="000B09D2"/>
    <w:rsid w:val="000B14FD"/>
    <w:rsid w:val="000B2FC9"/>
    <w:rsid w:val="000B44B1"/>
    <w:rsid w:val="000B4D2E"/>
    <w:rsid w:val="000B5190"/>
    <w:rsid w:val="000B590C"/>
    <w:rsid w:val="000B6248"/>
    <w:rsid w:val="000B7142"/>
    <w:rsid w:val="000C0801"/>
    <w:rsid w:val="000C14E0"/>
    <w:rsid w:val="000C14EB"/>
    <w:rsid w:val="000C1609"/>
    <w:rsid w:val="000C2888"/>
    <w:rsid w:val="000C2C92"/>
    <w:rsid w:val="000C4698"/>
    <w:rsid w:val="000D05A0"/>
    <w:rsid w:val="000D0908"/>
    <w:rsid w:val="000D258B"/>
    <w:rsid w:val="000D2E08"/>
    <w:rsid w:val="000D3BDB"/>
    <w:rsid w:val="000D538C"/>
    <w:rsid w:val="000D6115"/>
    <w:rsid w:val="000D625F"/>
    <w:rsid w:val="000D6C5D"/>
    <w:rsid w:val="000D7D1E"/>
    <w:rsid w:val="000D7FE1"/>
    <w:rsid w:val="000E1593"/>
    <w:rsid w:val="000E165D"/>
    <w:rsid w:val="000E1AA2"/>
    <w:rsid w:val="000E25FC"/>
    <w:rsid w:val="000E2769"/>
    <w:rsid w:val="000E3D39"/>
    <w:rsid w:val="000E4975"/>
    <w:rsid w:val="000E51AD"/>
    <w:rsid w:val="000E5E1A"/>
    <w:rsid w:val="000F15FE"/>
    <w:rsid w:val="000F163C"/>
    <w:rsid w:val="000F279A"/>
    <w:rsid w:val="000F2F06"/>
    <w:rsid w:val="000F3215"/>
    <w:rsid w:val="000F4020"/>
    <w:rsid w:val="000F4E45"/>
    <w:rsid w:val="00100680"/>
    <w:rsid w:val="00100DF0"/>
    <w:rsid w:val="00103BBB"/>
    <w:rsid w:val="00103E21"/>
    <w:rsid w:val="001042B7"/>
    <w:rsid w:val="00104640"/>
    <w:rsid w:val="00104B3B"/>
    <w:rsid w:val="00104C23"/>
    <w:rsid w:val="00104E31"/>
    <w:rsid w:val="0010538D"/>
    <w:rsid w:val="00106969"/>
    <w:rsid w:val="001076A9"/>
    <w:rsid w:val="00110B96"/>
    <w:rsid w:val="001112BA"/>
    <w:rsid w:val="00111C5F"/>
    <w:rsid w:val="0011240E"/>
    <w:rsid w:val="00112B91"/>
    <w:rsid w:val="00113AE6"/>
    <w:rsid w:val="00113B49"/>
    <w:rsid w:val="00114ECB"/>
    <w:rsid w:val="001166C3"/>
    <w:rsid w:val="00116939"/>
    <w:rsid w:val="00116C24"/>
    <w:rsid w:val="00120437"/>
    <w:rsid w:val="001209A5"/>
    <w:rsid w:val="001230CA"/>
    <w:rsid w:val="00123113"/>
    <w:rsid w:val="00125563"/>
    <w:rsid w:val="001262AB"/>
    <w:rsid w:val="00126563"/>
    <w:rsid w:val="001267E6"/>
    <w:rsid w:val="00126F2D"/>
    <w:rsid w:val="0013111D"/>
    <w:rsid w:val="001324FA"/>
    <w:rsid w:val="00132749"/>
    <w:rsid w:val="001336BD"/>
    <w:rsid w:val="00133791"/>
    <w:rsid w:val="00133CC0"/>
    <w:rsid w:val="00133E74"/>
    <w:rsid w:val="0013443E"/>
    <w:rsid w:val="00135410"/>
    <w:rsid w:val="00135924"/>
    <w:rsid w:val="0013696C"/>
    <w:rsid w:val="001412B4"/>
    <w:rsid w:val="001417CC"/>
    <w:rsid w:val="00141C6E"/>
    <w:rsid w:val="00142057"/>
    <w:rsid w:val="00142621"/>
    <w:rsid w:val="00143416"/>
    <w:rsid w:val="00143798"/>
    <w:rsid w:val="001439C7"/>
    <w:rsid w:val="00145B30"/>
    <w:rsid w:val="00145FAF"/>
    <w:rsid w:val="0014605D"/>
    <w:rsid w:val="00147D03"/>
    <w:rsid w:val="00150125"/>
    <w:rsid w:val="001531E1"/>
    <w:rsid w:val="001535A2"/>
    <w:rsid w:val="0015420A"/>
    <w:rsid w:val="001559B1"/>
    <w:rsid w:val="00156E32"/>
    <w:rsid w:val="001573FD"/>
    <w:rsid w:val="00160243"/>
    <w:rsid w:val="00161273"/>
    <w:rsid w:val="00161286"/>
    <w:rsid w:val="001612A3"/>
    <w:rsid w:val="0016228E"/>
    <w:rsid w:val="00164B8A"/>
    <w:rsid w:val="00164F4C"/>
    <w:rsid w:val="001675AD"/>
    <w:rsid w:val="0017058C"/>
    <w:rsid w:val="001707E4"/>
    <w:rsid w:val="00173BA3"/>
    <w:rsid w:val="00173FA2"/>
    <w:rsid w:val="00173FDB"/>
    <w:rsid w:val="00174686"/>
    <w:rsid w:val="0017516B"/>
    <w:rsid w:val="00175764"/>
    <w:rsid w:val="00176A2D"/>
    <w:rsid w:val="00177253"/>
    <w:rsid w:val="00177D50"/>
    <w:rsid w:val="00180B55"/>
    <w:rsid w:val="0018373C"/>
    <w:rsid w:val="00183FAB"/>
    <w:rsid w:val="0018693B"/>
    <w:rsid w:val="00186BB6"/>
    <w:rsid w:val="00187C37"/>
    <w:rsid w:val="001906C5"/>
    <w:rsid w:val="0019172C"/>
    <w:rsid w:val="00192DF7"/>
    <w:rsid w:val="001933D9"/>
    <w:rsid w:val="00193AAB"/>
    <w:rsid w:val="00194942"/>
    <w:rsid w:val="00195034"/>
    <w:rsid w:val="00196969"/>
    <w:rsid w:val="00196E7A"/>
    <w:rsid w:val="001A0371"/>
    <w:rsid w:val="001A2AF1"/>
    <w:rsid w:val="001A32D2"/>
    <w:rsid w:val="001A49AD"/>
    <w:rsid w:val="001A6C0B"/>
    <w:rsid w:val="001B0693"/>
    <w:rsid w:val="001B3933"/>
    <w:rsid w:val="001B412E"/>
    <w:rsid w:val="001B6BA3"/>
    <w:rsid w:val="001B6D86"/>
    <w:rsid w:val="001B7308"/>
    <w:rsid w:val="001B75CE"/>
    <w:rsid w:val="001C0740"/>
    <w:rsid w:val="001C114C"/>
    <w:rsid w:val="001C1FE3"/>
    <w:rsid w:val="001C22D4"/>
    <w:rsid w:val="001C297D"/>
    <w:rsid w:val="001C432C"/>
    <w:rsid w:val="001C477B"/>
    <w:rsid w:val="001C4E27"/>
    <w:rsid w:val="001C533F"/>
    <w:rsid w:val="001C55BE"/>
    <w:rsid w:val="001C5B2E"/>
    <w:rsid w:val="001C5DC2"/>
    <w:rsid w:val="001C5DED"/>
    <w:rsid w:val="001C69B6"/>
    <w:rsid w:val="001C7C12"/>
    <w:rsid w:val="001C7CEF"/>
    <w:rsid w:val="001D12DA"/>
    <w:rsid w:val="001D2A0A"/>
    <w:rsid w:val="001D3391"/>
    <w:rsid w:val="001D44D4"/>
    <w:rsid w:val="001D4917"/>
    <w:rsid w:val="001D59AF"/>
    <w:rsid w:val="001D5D97"/>
    <w:rsid w:val="001D6C02"/>
    <w:rsid w:val="001D7793"/>
    <w:rsid w:val="001D7B30"/>
    <w:rsid w:val="001E030E"/>
    <w:rsid w:val="001E14D5"/>
    <w:rsid w:val="001E1A84"/>
    <w:rsid w:val="001E28EC"/>
    <w:rsid w:val="001E6A2F"/>
    <w:rsid w:val="001E794A"/>
    <w:rsid w:val="001E7B71"/>
    <w:rsid w:val="001E7F1D"/>
    <w:rsid w:val="001F1974"/>
    <w:rsid w:val="001F1C56"/>
    <w:rsid w:val="001F2AD9"/>
    <w:rsid w:val="001F311E"/>
    <w:rsid w:val="001F37C6"/>
    <w:rsid w:val="001F4179"/>
    <w:rsid w:val="001F4B1C"/>
    <w:rsid w:val="001F4D45"/>
    <w:rsid w:val="001F5AE7"/>
    <w:rsid w:val="002012BE"/>
    <w:rsid w:val="00201A97"/>
    <w:rsid w:val="00201FE7"/>
    <w:rsid w:val="00202C93"/>
    <w:rsid w:val="00203225"/>
    <w:rsid w:val="00203EE5"/>
    <w:rsid w:val="002044D9"/>
    <w:rsid w:val="00207025"/>
    <w:rsid w:val="002076DE"/>
    <w:rsid w:val="0021117A"/>
    <w:rsid w:val="002139E2"/>
    <w:rsid w:val="00213D62"/>
    <w:rsid w:val="002142CE"/>
    <w:rsid w:val="002147F5"/>
    <w:rsid w:val="00214A05"/>
    <w:rsid w:val="00217B6B"/>
    <w:rsid w:val="00220263"/>
    <w:rsid w:val="00220E28"/>
    <w:rsid w:val="002228A5"/>
    <w:rsid w:val="00222ED2"/>
    <w:rsid w:val="00224381"/>
    <w:rsid w:val="00226A05"/>
    <w:rsid w:val="002272EA"/>
    <w:rsid w:val="00227C13"/>
    <w:rsid w:val="002300A0"/>
    <w:rsid w:val="0023074D"/>
    <w:rsid w:val="00231231"/>
    <w:rsid w:val="0023139A"/>
    <w:rsid w:val="00233539"/>
    <w:rsid w:val="002347E7"/>
    <w:rsid w:val="0023757A"/>
    <w:rsid w:val="00240120"/>
    <w:rsid w:val="002424E8"/>
    <w:rsid w:val="00246269"/>
    <w:rsid w:val="00246FD1"/>
    <w:rsid w:val="00247BD2"/>
    <w:rsid w:val="00247E9F"/>
    <w:rsid w:val="00250D00"/>
    <w:rsid w:val="002516A3"/>
    <w:rsid w:val="00252B08"/>
    <w:rsid w:val="00253586"/>
    <w:rsid w:val="00254261"/>
    <w:rsid w:val="0025457E"/>
    <w:rsid w:val="00255071"/>
    <w:rsid w:val="00255F42"/>
    <w:rsid w:val="00255F5C"/>
    <w:rsid w:val="00256FF4"/>
    <w:rsid w:val="002573CC"/>
    <w:rsid w:val="00257BF1"/>
    <w:rsid w:val="00257E3C"/>
    <w:rsid w:val="00260AEC"/>
    <w:rsid w:val="00261711"/>
    <w:rsid w:val="00261BB6"/>
    <w:rsid w:val="00261F7B"/>
    <w:rsid w:val="00261FB9"/>
    <w:rsid w:val="0026322E"/>
    <w:rsid w:val="00263265"/>
    <w:rsid w:val="00263CDE"/>
    <w:rsid w:val="002648ED"/>
    <w:rsid w:val="00265083"/>
    <w:rsid w:val="002666F2"/>
    <w:rsid w:val="00266C90"/>
    <w:rsid w:val="00270313"/>
    <w:rsid w:val="00270F9E"/>
    <w:rsid w:val="00271488"/>
    <w:rsid w:val="002730EF"/>
    <w:rsid w:val="00274AC4"/>
    <w:rsid w:val="00275993"/>
    <w:rsid w:val="0027686A"/>
    <w:rsid w:val="0027770D"/>
    <w:rsid w:val="00280098"/>
    <w:rsid w:val="00282140"/>
    <w:rsid w:val="00282D17"/>
    <w:rsid w:val="00284417"/>
    <w:rsid w:val="00285C73"/>
    <w:rsid w:val="0028661F"/>
    <w:rsid w:val="002916CC"/>
    <w:rsid w:val="00291836"/>
    <w:rsid w:val="00291C4A"/>
    <w:rsid w:val="00295421"/>
    <w:rsid w:val="00295C06"/>
    <w:rsid w:val="0029681D"/>
    <w:rsid w:val="002A0BEF"/>
    <w:rsid w:val="002A1ABC"/>
    <w:rsid w:val="002A3EBD"/>
    <w:rsid w:val="002A4459"/>
    <w:rsid w:val="002A4867"/>
    <w:rsid w:val="002A4A03"/>
    <w:rsid w:val="002A4DFC"/>
    <w:rsid w:val="002A5166"/>
    <w:rsid w:val="002A5686"/>
    <w:rsid w:val="002A56A0"/>
    <w:rsid w:val="002A59FD"/>
    <w:rsid w:val="002A7E54"/>
    <w:rsid w:val="002B060B"/>
    <w:rsid w:val="002B0D81"/>
    <w:rsid w:val="002B264B"/>
    <w:rsid w:val="002B5486"/>
    <w:rsid w:val="002B5975"/>
    <w:rsid w:val="002B71FF"/>
    <w:rsid w:val="002C0626"/>
    <w:rsid w:val="002C0EBD"/>
    <w:rsid w:val="002C1E00"/>
    <w:rsid w:val="002C20A4"/>
    <w:rsid w:val="002C3668"/>
    <w:rsid w:val="002C39AB"/>
    <w:rsid w:val="002C39EB"/>
    <w:rsid w:val="002C4524"/>
    <w:rsid w:val="002C579F"/>
    <w:rsid w:val="002C57BE"/>
    <w:rsid w:val="002C703A"/>
    <w:rsid w:val="002C7C1C"/>
    <w:rsid w:val="002D25BA"/>
    <w:rsid w:val="002D3083"/>
    <w:rsid w:val="002D396B"/>
    <w:rsid w:val="002D5D51"/>
    <w:rsid w:val="002D5E00"/>
    <w:rsid w:val="002D6C1C"/>
    <w:rsid w:val="002D791E"/>
    <w:rsid w:val="002E14AE"/>
    <w:rsid w:val="002E2C7D"/>
    <w:rsid w:val="002E2E25"/>
    <w:rsid w:val="002E365E"/>
    <w:rsid w:val="002E4B3E"/>
    <w:rsid w:val="002E4BEE"/>
    <w:rsid w:val="002E55AF"/>
    <w:rsid w:val="002E660E"/>
    <w:rsid w:val="002E6BE7"/>
    <w:rsid w:val="002E722A"/>
    <w:rsid w:val="002F0A02"/>
    <w:rsid w:val="002F174D"/>
    <w:rsid w:val="002F20EC"/>
    <w:rsid w:val="002F297C"/>
    <w:rsid w:val="002F2CAB"/>
    <w:rsid w:val="002F2FEA"/>
    <w:rsid w:val="002F3252"/>
    <w:rsid w:val="002F3ECF"/>
    <w:rsid w:val="002F40BE"/>
    <w:rsid w:val="002F4217"/>
    <w:rsid w:val="002F451A"/>
    <w:rsid w:val="002F613E"/>
    <w:rsid w:val="002F6434"/>
    <w:rsid w:val="00301178"/>
    <w:rsid w:val="00301FB4"/>
    <w:rsid w:val="00304765"/>
    <w:rsid w:val="00305551"/>
    <w:rsid w:val="0030560F"/>
    <w:rsid w:val="00305ECD"/>
    <w:rsid w:val="003061C8"/>
    <w:rsid w:val="00306D2D"/>
    <w:rsid w:val="003112A5"/>
    <w:rsid w:val="00313D11"/>
    <w:rsid w:val="00315F81"/>
    <w:rsid w:val="00317AD0"/>
    <w:rsid w:val="003201E5"/>
    <w:rsid w:val="003228F8"/>
    <w:rsid w:val="00324044"/>
    <w:rsid w:val="0032444B"/>
    <w:rsid w:val="0032498D"/>
    <w:rsid w:val="003258CB"/>
    <w:rsid w:val="00326B1C"/>
    <w:rsid w:val="0032708E"/>
    <w:rsid w:val="00333355"/>
    <w:rsid w:val="003336DC"/>
    <w:rsid w:val="0033394D"/>
    <w:rsid w:val="00333DAA"/>
    <w:rsid w:val="00334594"/>
    <w:rsid w:val="003349B1"/>
    <w:rsid w:val="00335356"/>
    <w:rsid w:val="00335697"/>
    <w:rsid w:val="00336AB9"/>
    <w:rsid w:val="00336E14"/>
    <w:rsid w:val="00337AEE"/>
    <w:rsid w:val="00337C90"/>
    <w:rsid w:val="003410FE"/>
    <w:rsid w:val="00342D4A"/>
    <w:rsid w:val="00343DCD"/>
    <w:rsid w:val="00344C2B"/>
    <w:rsid w:val="00345D6F"/>
    <w:rsid w:val="00350800"/>
    <w:rsid w:val="00351692"/>
    <w:rsid w:val="00352917"/>
    <w:rsid w:val="00355DEE"/>
    <w:rsid w:val="00357026"/>
    <w:rsid w:val="003576BA"/>
    <w:rsid w:val="00357DBF"/>
    <w:rsid w:val="00360B10"/>
    <w:rsid w:val="00361BE4"/>
    <w:rsid w:val="00361D15"/>
    <w:rsid w:val="00363440"/>
    <w:rsid w:val="0036357B"/>
    <w:rsid w:val="003637C8"/>
    <w:rsid w:val="003639B9"/>
    <w:rsid w:val="00363A0F"/>
    <w:rsid w:val="00363DDF"/>
    <w:rsid w:val="00364233"/>
    <w:rsid w:val="00365337"/>
    <w:rsid w:val="003657C4"/>
    <w:rsid w:val="00370951"/>
    <w:rsid w:val="00370978"/>
    <w:rsid w:val="00372AA4"/>
    <w:rsid w:val="00372AE1"/>
    <w:rsid w:val="00373893"/>
    <w:rsid w:val="00373A3A"/>
    <w:rsid w:val="00375C38"/>
    <w:rsid w:val="00376263"/>
    <w:rsid w:val="003765A9"/>
    <w:rsid w:val="00380491"/>
    <w:rsid w:val="00380540"/>
    <w:rsid w:val="00380EFF"/>
    <w:rsid w:val="0038362F"/>
    <w:rsid w:val="0038580C"/>
    <w:rsid w:val="00386089"/>
    <w:rsid w:val="00386863"/>
    <w:rsid w:val="00386E76"/>
    <w:rsid w:val="0038731A"/>
    <w:rsid w:val="0039140B"/>
    <w:rsid w:val="00391BC0"/>
    <w:rsid w:val="00392177"/>
    <w:rsid w:val="00393A58"/>
    <w:rsid w:val="00395E34"/>
    <w:rsid w:val="00396824"/>
    <w:rsid w:val="003A0518"/>
    <w:rsid w:val="003A110D"/>
    <w:rsid w:val="003A13EB"/>
    <w:rsid w:val="003A225B"/>
    <w:rsid w:val="003A3911"/>
    <w:rsid w:val="003A3C58"/>
    <w:rsid w:val="003A481E"/>
    <w:rsid w:val="003A5609"/>
    <w:rsid w:val="003A5EFB"/>
    <w:rsid w:val="003A695A"/>
    <w:rsid w:val="003A6E50"/>
    <w:rsid w:val="003B05AD"/>
    <w:rsid w:val="003B3665"/>
    <w:rsid w:val="003B3C5C"/>
    <w:rsid w:val="003B3DA4"/>
    <w:rsid w:val="003C15B8"/>
    <w:rsid w:val="003C1E2F"/>
    <w:rsid w:val="003C4E54"/>
    <w:rsid w:val="003C522D"/>
    <w:rsid w:val="003C5DE6"/>
    <w:rsid w:val="003C6B7E"/>
    <w:rsid w:val="003C7154"/>
    <w:rsid w:val="003C7C04"/>
    <w:rsid w:val="003D054B"/>
    <w:rsid w:val="003D0DA5"/>
    <w:rsid w:val="003D106D"/>
    <w:rsid w:val="003D138E"/>
    <w:rsid w:val="003D19DE"/>
    <w:rsid w:val="003D4313"/>
    <w:rsid w:val="003D4BE7"/>
    <w:rsid w:val="003D5A06"/>
    <w:rsid w:val="003E134C"/>
    <w:rsid w:val="003E3CB6"/>
    <w:rsid w:val="003E53EB"/>
    <w:rsid w:val="003E574A"/>
    <w:rsid w:val="003E6465"/>
    <w:rsid w:val="003E6832"/>
    <w:rsid w:val="003E75AA"/>
    <w:rsid w:val="003E7C3A"/>
    <w:rsid w:val="003F1506"/>
    <w:rsid w:val="003F2EDE"/>
    <w:rsid w:val="003F3B63"/>
    <w:rsid w:val="003F739D"/>
    <w:rsid w:val="003F7A02"/>
    <w:rsid w:val="00403E87"/>
    <w:rsid w:val="004054B6"/>
    <w:rsid w:val="0040551C"/>
    <w:rsid w:val="00405D7D"/>
    <w:rsid w:val="00405F7E"/>
    <w:rsid w:val="00406797"/>
    <w:rsid w:val="00406892"/>
    <w:rsid w:val="004121D2"/>
    <w:rsid w:val="004123A3"/>
    <w:rsid w:val="00413244"/>
    <w:rsid w:val="0041349C"/>
    <w:rsid w:val="00413534"/>
    <w:rsid w:val="00413D6E"/>
    <w:rsid w:val="004147F6"/>
    <w:rsid w:val="00417F56"/>
    <w:rsid w:val="004223AB"/>
    <w:rsid w:val="004235D6"/>
    <w:rsid w:val="00423E71"/>
    <w:rsid w:val="0042482F"/>
    <w:rsid w:val="00424D6C"/>
    <w:rsid w:val="00426654"/>
    <w:rsid w:val="00426BD6"/>
    <w:rsid w:val="00427137"/>
    <w:rsid w:val="0042743E"/>
    <w:rsid w:val="00427484"/>
    <w:rsid w:val="00427A75"/>
    <w:rsid w:val="00427FC5"/>
    <w:rsid w:val="0043123B"/>
    <w:rsid w:val="0043130A"/>
    <w:rsid w:val="004317FE"/>
    <w:rsid w:val="00432339"/>
    <w:rsid w:val="00432DEB"/>
    <w:rsid w:val="0043331A"/>
    <w:rsid w:val="00433FE1"/>
    <w:rsid w:val="00436093"/>
    <w:rsid w:val="00440672"/>
    <w:rsid w:val="00441AE0"/>
    <w:rsid w:val="0044243B"/>
    <w:rsid w:val="00442E2A"/>
    <w:rsid w:val="0044335C"/>
    <w:rsid w:val="0044506F"/>
    <w:rsid w:val="004467EF"/>
    <w:rsid w:val="004473E7"/>
    <w:rsid w:val="004503B8"/>
    <w:rsid w:val="004513EB"/>
    <w:rsid w:val="00451713"/>
    <w:rsid w:val="004521CE"/>
    <w:rsid w:val="00452C79"/>
    <w:rsid w:val="0045344A"/>
    <w:rsid w:val="0045519B"/>
    <w:rsid w:val="004563A2"/>
    <w:rsid w:val="004566F4"/>
    <w:rsid w:val="00456D54"/>
    <w:rsid w:val="00456D55"/>
    <w:rsid w:val="00457116"/>
    <w:rsid w:val="00460D57"/>
    <w:rsid w:val="00462ABD"/>
    <w:rsid w:val="00463172"/>
    <w:rsid w:val="004652A6"/>
    <w:rsid w:val="0046762D"/>
    <w:rsid w:val="00471BDD"/>
    <w:rsid w:val="00471ED4"/>
    <w:rsid w:val="00472817"/>
    <w:rsid w:val="00472CEA"/>
    <w:rsid w:val="0047304D"/>
    <w:rsid w:val="00473D42"/>
    <w:rsid w:val="00475368"/>
    <w:rsid w:val="004753D5"/>
    <w:rsid w:val="00475CAC"/>
    <w:rsid w:val="0047602B"/>
    <w:rsid w:val="00476342"/>
    <w:rsid w:val="00477BF7"/>
    <w:rsid w:val="00480588"/>
    <w:rsid w:val="00480E97"/>
    <w:rsid w:val="00480FB7"/>
    <w:rsid w:val="00482CB7"/>
    <w:rsid w:val="0048332D"/>
    <w:rsid w:val="00483725"/>
    <w:rsid w:val="0048429D"/>
    <w:rsid w:val="0048652E"/>
    <w:rsid w:val="004870D8"/>
    <w:rsid w:val="00487236"/>
    <w:rsid w:val="0049210E"/>
    <w:rsid w:val="004941D1"/>
    <w:rsid w:val="00494754"/>
    <w:rsid w:val="00494AF1"/>
    <w:rsid w:val="0049586C"/>
    <w:rsid w:val="004960E3"/>
    <w:rsid w:val="00496A6E"/>
    <w:rsid w:val="0049731A"/>
    <w:rsid w:val="004A0874"/>
    <w:rsid w:val="004A0BB2"/>
    <w:rsid w:val="004A2032"/>
    <w:rsid w:val="004A2FAE"/>
    <w:rsid w:val="004A37F3"/>
    <w:rsid w:val="004A3F55"/>
    <w:rsid w:val="004A6374"/>
    <w:rsid w:val="004A63FF"/>
    <w:rsid w:val="004A7083"/>
    <w:rsid w:val="004B2670"/>
    <w:rsid w:val="004B2EF7"/>
    <w:rsid w:val="004B7671"/>
    <w:rsid w:val="004C164D"/>
    <w:rsid w:val="004C353D"/>
    <w:rsid w:val="004C3832"/>
    <w:rsid w:val="004C3E8B"/>
    <w:rsid w:val="004C4C7C"/>
    <w:rsid w:val="004C51F3"/>
    <w:rsid w:val="004C626A"/>
    <w:rsid w:val="004C7F4C"/>
    <w:rsid w:val="004D1BAC"/>
    <w:rsid w:val="004D1E30"/>
    <w:rsid w:val="004D3F54"/>
    <w:rsid w:val="004D6F73"/>
    <w:rsid w:val="004E0E2C"/>
    <w:rsid w:val="004E17CD"/>
    <w:rsid w:val="004E1FF6"/>
    <w:rsid w:val="004E2286"/>
    <w:rsid w:val="004E3760"/>
    <w:rsid w:val="004E3CD5"/>
    <w:rsid w:val="004E6C4A"/>
    <w:rsid w:val="004E75B4"/>
    <w:rsid w:val="004E7F5E"/>
    <w:rsid w:val="004F018E"/>
    <w:rsid w:val="004F01ED"/>
    <w:rsid w:val="004F2E2A"/>
    <w:rsid w:val="004F4168"/>
    <w:rsid w:val="004F425A"/>
    <w:rsid w:val="004F4BC4"/>
    <w:rsid w:val="004F662D"/>
    <w:rsid w:val="004F6F62"/>
    <w:rsid w:val="004F764C"/>
    <w:rsid w:val="004F7878"/>
    <w:rsid w:val="00502BA5"/>
    <w:rsid w:val="00503B3F"/>
    <w:rsid w:val="00505881"/>
    <w:rsid w:val="00505AD5"/>
    <w:rsid w:val="00506D24"/>
    <w:rsid w:val="00507334"/>
    <w:rsid w:val="00510573"/>
    <w:rsid w:val="00511F7D"/>
    <w:rsid w:val="00512505"/>
    <w:rsid w:val="005149FF"/>
    <w:rsid w:val="00515E89"/>
    <w:rsid w:val="00520A62"/>
    <w:rsid w:val="005224E7"/>
    <w:rsid w:val="005228A6"/>
    <w:rsid w:val="00523881"/>
    <w:rsid w:val="0052562A"/>
    <w:rsid w:val="00527D24"/>
    <w:rsid w:val="00533149"/>
    <w:rsid w:val="00533D54"/>
    <w:rsid w:val="00534034"/>
    <w:rsid w:val="005345F9"/>
    <w:rsid w:val="005355EE"/>
    <w:rsid w:val="00536512"/>
    <w:rsid w:val="00536603"/>
    <w:rsid w:val="00536BC8"/>
    <w:rsid w:val="00536CB8"/>
    <w:rsid w:val="005400C7"/>
    <w:rsid w:val="005424F5"/>
    <w:rsid w:val="00543BC6"/>
    <w:rsid w:val="00544456"/>
    <w:rsid w:val="005444C6"/>
    <w:rsid w:val="00544D11"/>
    <w:rsid w:val="00545343"/>
    <w:rsid w:val="005455E7"/>
    <w:rsid w:val="00552438"/>
    <w:rsid w:val="00552C3F"/>
    <w:rsid w:val="00554885"/>
    <w:rsid w:val="00555AEF"/>
    <w:rsid w:val="005566C3"/>
    <w:rsid w:val="005568EC"/>
    <w:rsid w:val="00557D12"/>
    <w:rsid w:val="00563D99"/>
    <w:rsid w:val="00563F91"/>
    <w:rsid w:val="00564A03"/>
    <w:rsid w:val="005654B8"/>
    <w:rsid w:val="00565915"/>
    <w:rsid w:val="00567219"/>
    <w:rsid w:val="005679E9"/>
    <w:rsid w:val="00570BC4"/>
    <w:rsid w:val="00571B86"/>
    <w:rsid w:val="00573808"/>
    <w:rsid w:val="00574FDA"/>
    <w:rsid w:val="00575FA7"/>
    <w:rsid w:val="00577423"/>
    <w:rsid w:val="00577C04"/>
    <w:rsid w:val="00580715"/>
    <w:rsid w:val="00585D4F"/>
    <w:rsid w:val="00585DFC"/>
    <w:rsid w:val="00586504"/>
    <w:rsid w:val="005865E0"/>
    <w:rsid w:val="00587CB9"/>
    <w:rsid w:val="00590280"/>
    <w:rsid w:val="00591162"/>
    <w:rsid w:val="005922B4"/>
    <w:rsid w:val="00592318"/>
    <w:rsid w:val="00592A1E"/>
    <w:rsid w:val="005931FE"/>
    <w:rsid w:val="005937E4"/>
    <w:rsid w:val="00596434"/>
    <w:rsid w:val="005966BF"/>
    <w:rsid w:val="005A04FB"/>
    <w:rsid w:val="005A0856"/>
    <w:rsid w:val="005A0B98"/>
    <w:rsid w:val="005A1D5E"/>
    <w:rsid w:val="005A21F8"/>
    <w:rsid w:val="005A2FA7"/>
    <w:rsid w:val="005A33E4"/>
    <w:rsid w:val="005A346F"/>
    <w:rsid w:val="005A377D"/>
    <w:rsid w:val="005A4706"/>
    <w:rsid w:val="005A49DA"/>
    <w:rsid w:val="005A67BC"/>
    <w:rsid w:val="005B05D8"/>
    <w:rsid w:val="005B19E9"/>
    <w:rsid w:val="005B25FE"/>
    <w:rsid w:val="005B29C9"/>
    <w:rsid w:val="005B654B"/>
    <w:rsid w:val="005B6658"/>
    <w:rsid w:val="005B6914"/>
    <w:rsid w:val="005B72B8"/>
    <w:rsid w:val="005B72BD"/>
    <w:rsid w:val="005B77E1"/>
    <w:rsid w:val="005C1398"/>
    <w:rsid w:val="005C3023"/>
    <w:rsid w:val="005C39A0"/>
    <w:rsid w:val="005C3CBA"/>
    <w:rsid w:val="005C53B8"/>
    <w:rsid w:val="005C72AC"/>
    <w:rsid w:val="005C7D75"/>
    <w:rsid w:val="005D205F"/>
    <w:rsid w:val="005D2591"/>
    <w:rsid w:val="005D2E54"/>
    <w:rsid w:val="005D382E"/>
    <w:rsid w:val="005D4058"/>
    <w:rsid w:val="005D55F4"/>
    <w:rsid w:val="005D760A"/>
    <w:rsid w:val="005E0CC2"/>
    <w:rsid w:val="005E2747"/>
    <w:rsid w:val="005E299E"/>
    <w:rsid w:val="005E3466"/>
    <w:rsid w:val="005E3B79"/>
    <w:rsid w:val="005E54B7"/>
    <w:rsid w:val="005E589F"/>
    <w:rsid w:val="005E66D3"/>
    <w:rsid w:val="005E689D"/>
    <w:rsid w:val="005F025F"/>
    <w:rsid w:val="005F02C5"/>
    <w:rsid w:val="005F11E3"/>
    <w:rsid w:val="005F20A0"/>
    <w:rsid w:val="005F2F85"/>
    <w:rsid w:val="005F4F2A"/>
    <w:rsid w:val="005F69F7"/>
    <w:rsid w:val="005F73D4"/>
    <w:rsid w:val="00600321"/>
    <w:rsid w:val="006010A6"/>
    <w:rsid w:val="006027B5"/>
    <w:rsid w:val="006039FA"/>
    <w:rsid w:val="006042FF"/>
    <w:rsid w:val="0060449D"/>
    <w:rsid w:val="00606596"/>
    <w:rsid w:val="00607206"/>
    <w:rsid w:val="006072D4"/>
    <w:rsid w:val="006107BA"/>
    <w:rsid w:val="00611422"/>
    <w:rsid w:val="006136A3"/>
    <w:rsid w:val="006148F6"/>
    <w:rsid w:val="006169E9"/>
    <w:rsid w:val="00617204"/>
    <w:rsid w:val="00620A4F"/>
    <w:rsid w:val="006210E3"/>
    <w:rsid w:val="00622CC8"/>
    <w:rsid w:val="006230D7"/>
    <w:rsid w:val="006235B7"/>
    <w:rsid w:val="006235C3"/>
    <w:rsid w:val="006243ED"/>
    <w:rsid w:val="006249B0"/>
    <w:rsid w:val="00625BAC"/>
    <w:rsid w:val="006264DE"/>
    <w:rsid w:val="00627C2C"/>
    <w:rsid w:val="006301FA"/>
    <w:rsid w:val="0063264C"/>
    <w:rsid w:val="00632CD7"/>
    <w:rsid w:val="00633032"/>
    <w:rsid w:val="00633B06"/>
    <w:rsid w:val="0063553D"/>
    <w:rsid w:val="0063615C"/>
    <w:rsid w:val="00637224"/>
    <w:rsid w:val="00637474"/>
    <w:rsid w:val="0064049B"/>
    <w:rsid w:val="00640556"/>
    <w:rsid w:val="00640DAC"/>
    <w:rsid w:val="00640E33"/>
    <w:rsid w:val="00641A1A"/>
    <w:rsid w:val="006440C0"/>
    <w:rsid w:val="0064568D"/>
    <w:rsid w:val="00645B30"/>
    <w:rsid w:val="00645C42"/>
    <w:rsid w:val="00645C48"/>
    <w:rsid w:val="00647E45"/>
    <w:rsid w:val="00647FA8"/>
    <w:rsid w:val="006504F3"/>
    <w:rsid w:val="00650F0B"/>
    <w:rsid w:val="00651FBD"/>
    <w:rsid w:val="006522B8"/>
    <w:rsid w:val="00652755"/>
    <w:rsid w:val="006534E0"/>
    <w:rsid w:val="00653617"/>
    <w:rsid w:val="00654093"/>
    <w:rsid w:val="006542AF"/>
    <w:rsid w:val="00654D29"/>
    <w:rsid w:val="00656B75"/>
    <w:rsid w:val="00657645"/>
    <w:rsid w:val="00657D9F"/>
    <w:rsid w:val="006605FC"/>
    <w:rsid w:val="006614A2"/>
    <w:rsid w:val="00663738"/>
    <w:rsid w:val="00663BB0"/>
    <w:rsid w:val="006657D3"/>
    <w:rsid w:val="00665FFF"/>
    <w:rsid w:val="00667660"/>
    <w:rsid w:val="00670BC5"/>
    <w:rsid w:val="006719EB"/>
    <w:rsid w:val="00671F30"/>
    <w:rsid w:val="00672DC8"/>
    <w:rsid w:val="00674C94"/>
    <w:rsid w:val="0067596F"/>
    <w:rsid w:val="00676548"/>
    <w:rsid w:val="00680080"/>
    <w:rsid w:val="00680509"/>
    <w:rsid w:val="0068124F"/>
    <w:rsid w:val="006817D3"/>
    <w:rsid w:val="0068256E"/>
    <w:rsid w:val="00682E17"/>
    <w:rsid w:val="006833BD"/>
    <w:rsid w:val="006840E7"/>
    <w:rsid w:val="0068649B"/>
    <w:rsid w:val="0068674C"/>
    <w:rsid w:val="00686C3C"/>
    <w:rsid w:val="006922A2"/>
    <w:rsid w:val="00694D82"/>
    <w:rsid w:val="006956A7"/>
    <w:rsid w:val="00696139"/>
    <w:rsid w:val="006A21DE"/>
    <w:rsid w:val="006A2E78"/>
    <w:rsid w:val="006A3132"/>
    <w:rsid w:val="006A53B0"/>
    <w:rsid w:val="006A53B7"/>
    <w:rsid w:val="006A58B8"/>
    <w:rsid w:val="006A7E80"/>
    <w:rsid w:val="006B103D"/>
    <w:rsid w:val="006B1A78"/>
    <w:rsid w:val="006B1CBF"/>
    <w:rsid w:val="006B5BE1"/>
    <w:rsid w:val="006B695D"/>
    <w:rsid w:val="006C0CB6"/>
    <w:rsid w:val="006C0E04"/>
    <w:rsid w:val="006C1154"/>
    <w:rsid w:val="006C2033"/>
    <w:rsid w:val="006C2BC2"/>
    <w:rsid w:val="006C2D71"/>
    <w:rsid w:val="006C2FB4"/>
    <w:rsid w:val="006C4028"/>
    <w:rsid w:val="006C6781"/>
    <w:rsid w:val="006C7706"/>
    <w:rsid w:val="006C7E24"/>
    <w:rsid w:val="006D2543"/>
    <w:rsid w:val="006D2DFE"/>
    <w:rsid w:val="006D3BF6"/>
    <w:rsid w:val="006D4E37"/>
    <w:rsid w:val="006D5BAF"/>
    <w:rsid w:val="006D5D99"/>
    <w:rsid w:val="006D7734"/>
    <w:rsid w:val="006D7C72"/>
    <w:rsid w:val="006E047C"/>
    <w:rsid w:val="006E0A24"/>
    <w:rsid w:val="006E12D9"/>
    <w:rsid w:val="006E2102"/>
    <w:rsid w:val="006E5E96"/>
    <w:rsid w:val="006E6303"/>
    <w:rsid w:val="006E6789"/>
    <w:rsid w:val="006E67F5"/>
    <w:rsid w:val="006E747A"/>
    <w:rsid w:val="006F1472"/>
    <w:rsid w:val="006F1DFB"/>
    <w:rsid w:val="006F32A3"/>
    <w:rsid w:val="006F5003"/>
    <w:rsid w:val="006F727E"/>
    <w:rsid w:val="006F7F54"/>
    <w:rsid w:val="0070119F"/>
    <w:rsid w:val="00702E34"/>
    <w:rsid w:val="007031EC"/>
    <w:rsid w:val="00703CEF"/>
    <w:rsid w:val="00706C63"/>
    <w:rsid w:val="0071172C"/>
    <w:rsid w:val="00712880"/>
    <w:rsid w:val="00712E1C"/>
    <w:rsid w:val="00713C84"/>
    <w:rsid w:val="007148B8"/>
    <w:rsid w:val="00715BF7"/>
    <w:rsid w:val="007163E2"/>
    <w:rsid w:val="00716773"/>
    <w:rsid w:val="007204FF"/>
    <w:rsid w:val="00722C75"/>
    <w:rsid w:val="00723044"/>
    <w:rsid w:val="00724853"/>
    <w:rsid w:val="0072561D"/>
    <w:rsid w:val="00725652"/>
    <w:rsid w:val="007275B9"/>
    <w:rsid w:val="007316F2"/>
    <w:rsid w:val="007324FD"/>
    <w:rsid w:val="007326F3"/>
    <w:rsid w:val="00732A09"/>
    <w:rsid w:val="007335A8"/>
    <w:rsid w:val="007339B0"/>
    <w:rsid w:val="00733A60"/>
    <w:rsid w:val="0073728C"/>
    <w:rsid w:val="007415C7"/>
    <w:rsid w:val="00742AA1"/>
    <w:rsid w:val="00743F7D"/>
    <w:rsid w:val="00746305"/>
    <w:rsid w:val="00746823"/>
    <w:rsid w:val="00747CA3"/>
    <w:rsid w:val="00747D7F"/>
    <w:rsid w:val="00750694"/>
    <w:rsid w:val="00751CBD"/>
    <w:rsid w:val="007532F2"/>
    <w:rsid w:val="00753666"/>
    <w:rsid w:val="007538A3"/>
    <w:rsid w:val="00754AE5"/>
    <w:rsid w:val="0075733B"/>
    <w:rsid w:val="007573BB"/>
    <w:rsid w:val="00757670"/>
    <w:rsid w:val="00757C94"/>
    <w:rsid w:val="00760F90"/>
    <w:rsid w:val="007633FB"/>
    <w:rsid w:val="00763FC2"/>
    <w:rsid w:val="00764BCD"/>
    <w:rsid w:val="007717C4"/>
    <w:rsid w:val="00771B96"/>
    <w:rsid w:val="00773449"/>
    <w:rsid w:val="00773E83"/>
    <w:rsid w:val="00776526"/>
    <w:rsid w:val="00776B2D"/>
    <w:rsid w:val="00777629"/>
    <w:rsid w:val="00780AF5"/>
    <w:rsid w:val="00781B4D"/>
    <w:rsid w:val="0078274F"/>
    <w:rsid w:val="0078399D"/>
    <w:rsid w:val="00783BED"/>
    <w:rsid w:val="00783C85"/>
    <w:rsid w:val="00784D0B"/>
    <w:rsid w:val="007855A9"/>
    <w:rsid w:val="0078795A"/>
    <w:rsid w:val="00787B23"/>
    <w:rsid w:val="00790178"/>
    <w:rsid w:val="007908C2"/>
    <w:rsid w:val="00791786"/>
    <w:rsid w:val="00791C25"/>
    <w:rsid w:val="00792409"/>
    <w:rsid w:val="0079510E"/>
    <w:rsid w:val="00795A47"/>
    <w:rsid w:val="00795AAE"/>
    <w:rsid w:val="0079636F"/>
    <w:rsid w:val="00796AF2"/>
    <w:rsid w:val="00797B79"/>
    <w:rsid w:val="007A03D1"/>
    <w:rsid w:val="007A077B"/>
    <w:rsid w:val="007A2826"/>
    <w:rsid w:val="007A2A31"/>
    <w:rsid w:val="007A2C66"/>
    <w:rsid w:val="007A2EFC"/>
    <w:rsid w:val="007A3887"/>
    <w:rsid w:val="007A3FFA"/>
    <w:rsid w:val="007B11B1"/>
    <w:rsid w:val="007B1769"/>
    <w:rsid w:val="007B27DE"/>
    <w:rsid w:val="007B28A7"/>
    <w:rsid w:val="007B3C17"/>
    <w:rsid w:val="007B43A8"/>
    <w:rsid w:val="007B68B2"/>
    <w:rsid w:val="007C0826"/>
    <w:rsid w:val="007C19ED"/>
    <w:rsid w:val="007C1C6A"/>
    <w:rsid w:val="007C3A01"/>
    <w:rsid w:val="007C5CE3"/>
    <w:rsid w:val="007C5F16"/>
    <w:rsid w:val="007C6B1A"/>
    <w:rsid w:val="007C6C36"/>
    <w:rsid w:val="007C6FAF"/>
    <w:rsid w:val="007C701C"/>
    <w:rsid w:val="007D010A"/>
    <w:rsid w:val="007D0456"/>
    <w:rsid w:val="007D0A62"/>
    <w:rsid w:val="007D15E2"/>
    <w:rsid w:val="007D357D"/>
    <w:rsid w:val="007D36D8"/>
    <w:rsid w:val="007D5590"/>
    <w:rsid w:val="007D7F0D"/>
    <w:rsid w:val="007E0131"/>
    <w:rsid w:val="007E061F"/>
    <w:rsid w:val="007E0BFC"/>
    <w:rsid w:val="007E2A61"/>
    <w:rsid w:val="007E2E01"/>
    <w:rsid w:val="007E3247"/>
    <w:rsid w:val="007E3AF1"/>
    <w:rsid w:val="007E61FA"/>
    <w:rsid w:val="007E6275"/>
    <w:rsid w:val="007E67F8"/>
    <w:rsid w:val="007E7851"/>
    <w:rsid w:val="007E7E02"/>
    <w:rsid w:val="007F264D"/>
    <w:rsid w:val="007F26C3"/>
    <w:rsid w:val="007F27BE"/>
    <w:rsid w:val="007F2A14"/>
    <w:rsid w:val="007F6606"/>
    <w:rsid w:val="007F6F07"/>
    <w:rsid w:val="007F7DFA"/>
    <w:rsid w:val="0080122B"/>
    <w:rsid w:val="00801A38"/>
    <w:rsid w:val="008023D4"/>
    <w:rsid w:val="00802A24"/>
    <w:rsid w:val="00802BE9"/>
    <w:rsid w:val="00803DB2"/>
    <w:rsid w:val="00805E68"/>
    <w:rsid w:val="00805E9F"/>
    <w:rsid w:val="008064E4"/>
    <w:rsid w:val="00806AD6"/>
    <w:rsid w:val="00806BC0"/>
    <w:rsid w:val="00806DE7"/>
    <w:rsid w:val="008074C3"/>
    <w:rsid w:val="00811018"/>
    <w:rsid w:val="00812C17"/>
    <w:rsid w:val="0081301D"/>
    <w:rsid w:val="008131B9"/>
    <w:rsid w:val="0081325B"/>
    <w:rsid w:val="008139FF"/>
    <w:rsid w:val="00814A3F"/>
    <w:rsid w:val="00815788"/>
    <w:rsid w:val="00815C40"/>
    <w:rsid w:val="00816149"/>
    <w:rsid w:val="00817F0D"/>
    <w:rsid w:val="00823F84"/>
    <w:rsid w:val="008240DA"/>
    <w:rsid w:val="00824440"/>
    <w:rsid w:val="00825176"/>
    <w:rsid w:val="00825802"/>
    <w:rsid w:val="00827339"/>
    <w:rsid w:val="00827518"/>
    <w:rsid w:val="0083134D"/>
    <w:rsid w:val="008319B0"/>
    <w:rsid w:val="00833CA6"/>
    <w:rsid w:val="008353E5"/>
    <w:rsid w:val="00835DC3"/>
    <w:rsid w:val="00835EAF"/>
    <w:rsid w:val="008361D8"/>
    <w:rsid w:val="00836C6F"/>
    <w:rsid w:val="00840246"/>
    <w:rsid w:val="00840D31"/>
    <w:rsid w:val="00840F34"/>
    <w:rsid w:val="00841264"/>
    <w:rsid w:val="00841C2C"/>
    <w:rsid w:val="00841D72"/>
    <w:rsid w:val="00842D15"/>
    <w:rsid w:val="00842DF0"/>
    <w:rsid w:val="00843194"/>
    <w:rsid w:val="008509E8"/>
    <w:rsid w:val="00851C99"/>
    <w:rsid w:val="008527D5"/>
    <w:rsid w:val="00854250"/>
    <w:rsid w:val="008549F3"/>
    <w:rsid w:val="00854FCB"/>
    <w:rsid w:val="00856B02"/>
    <w:rsid w:val="008606DC"/>
    <w:rsid w:val="008612A6"/>
    <w:rsid w:val="0086642A"/>
    <w:rsid w:val="0086714E"/>
    <w:rsid w:val="0087016B"/>
    <w:rsid w:val="008709C7"/>
    <w:rsid w:val="00870A45"/>
    <w:rsid w:val="008714B3"/>
    <w:rsid w:val="00872051"/>
    <w:rsid w:val="00872BC9"/>
    <w:rsid w:val="00872FB6"/>
    <w:rsid w:val="00874045"/>
    <w:rsid w:val="00874278"/>
    <w:rsid w:val="0087493F"/>
    <w:rsid w:val="008762F3"/>
    <w:rsid w:val="00877240"/>
    <w:rsid w:val="008773B4"/>
    <w:rsid w:val="008777AD"/>
    <w:rsid w:val="008800FC"/>
    <w:rsid w:val="00881138"/>
    <w:rsid w:val="00881E88"/>
    <w:rsid w:val="008824ED"/>
    <w:rsid w:val="008828AD"/>
    <w:rsid w:val="0088461C"/>
    <w:rsid w:val="00885766"/>
    <w:rsid w:val="00887A6D"/>
    <w:rsid w:val="00887F94"/>
    <w:rsid w:val="008901DF"/>
    <w:rsid w:val="008916C8"/>
    <w:rsid w:val="0089288C"/>
    <w:rsid w:val="00892ED2"/>
    <w:rsid w:val="00893C0B"/>
    <w:rsid w:val="00894A11"/>
    <w:rsid w:val="00894CC9"/>
    <w:rsid w:val="00895404"/>
    <w:rsid w:val="0089603D"/>
    <w:rsid w:val="00896B71"/>
    <w:rsid w:val="008A276B"/>
    <w:rsid w:val="008A3B67"/>
    <w:rsid w:val="008A3E2A"/>
    <w:rsid w:val="008A3F40"/>
    <w:rsid w:val="008A4824"/>
    <w:rsid w:val="008A4844"/>
    <w:rsid w:val="008A57B5"/>
    <w:rsid w:val="008A606D"/>
    <w:rsid w:val="008B0D41"/>
    <w:rsid w:val="008B2282"/>
    <w:rsid w:val="008B2856"/>
    <w:rsid w:val="008B2F51"/>
    <w:rsid w:val="008B328D"/>
    <w:rsid w:val="008B3459"/>
    <w:rsid w:val="008B4B22"/>
    <w:rsid w:val="008B4B61"/>
    <w:rsid w:val="008B4C02"/>
    <w:rsid w:val="008B4C26"/>
    <w:rsid w:val="008B4E23"/>
    <w:rsid w:val="008B5229"/>
    <w:rsid w:val="008B75A2"/>
    <w:rsid w:val="008B7B3F"/>
    <w:rsid w:val="008C244A"/>
    <w:rsid w:val="008C2DB3"/>
    <w:rsid w:val="008C37FC"/>
    <w:rsid w:val="008C5C8C"/>
    <w:rsid w:val="008C5E43"/>
    <w:rsid w:val="008C64B2"/>
    <w:rsid w:val="008C6524"/>
    <w:rsid w:val="008C671B"/>
    <w:rsid w:val="008C7F99"/>
    <w:rsid w:val="008D051D"/>
    <w:rsid w:val="008D19A0"/>
    <w:rsid w:val="008D1D4B"/>
    <w:rsid w:val="008D3C7D"/>
    <w:rsid w:val="008D3DBA"/>
    <w:rsid w:val="008D4B0C"/>
    <w:rsid w:val="008D606B"/>
    <w:rsid w:val="008D7352"/>
    <w:rsid w:val="008E11DE"/>
    <w:rsid w:val="008E1843"/>
    <w:rsid w:val="008E1B64"/>
    <w:rsid w:val="008E476A"/>
    <w:rsid w:val="008E5749"/>
    <w:rsid w:val="008E630F"/>
    <w:rsid w:val="008F05C5"/>
    <w:rsid w:val="008F11F1"/>
    <w:rsid w:val="008F55D4"/>
    <w:rsid w:val="008F59F1"/>
    <w:rsid w:val="009006A1"/>
    <w:rsid w:val="00903B29"/>
    <w:rsid w:val="00905E06"/>
    <w:rsid w:val="00905F3D"/>
    <w:rsid w:val="00905FBB"/>
    <w:rsid w:val="0090747F"/>
    <w:rsid w:val="0091189B"/>
    <w:rsid w:val="009145EA"/>
    <w:rsid w:val="009162A8"/>
    <w:rsid w:val="009205ED"/>
    <w:rsid w:val="00920A70"/>
    <w:rsid w:val="00920F83"/>
    <w:rsid w:val="00921604"/>
    <w:rsid w:val="00922045"/>
    <w:rsid w:val="009223E8"/>
    <w:rsid w:val="009225F8"/>
    <w:rsid w:val="009254EC"/>
    <w:rsid w:val="00925618"/>
    <w:rsid w:val="0092561E"/>
    <w:rsid w:val="009303FE"/>
    <w:rsid w:val="009308E2"/>
    <w:rsid w:val="00931E3B"/>
    <w:rsid w:val="00932782"/>
    <w:rsid w:val="009327CF"/>
    <w:rsid w:val="009329CA"/>
    <w:rsid w:val="00932D71"/>
    <w:rsid w:val="00934178"/>
    <w:rsid w:val="00935A0E"/>
    <w:rsid w:val="00935A18"/>
    <w:rsid w:val="00935E9E"/>
    <w:rsid w:val="00936C45"/>
    <w:rsid w:val="00937E94"/>
    <w:rsid w:val="00940C3F"/>
    <w:rsid w:val="00944E44"/>
    <w:rsid w:val="0094588D"/>
    <w:rsid w:val="00945BA7"/>
    <w:rsid w:val="00945CFC"/>
    <w:rsid w:val="00945EFA"/>
    <w:rsid w:val="00946CB4"/>
    <w:rsid w:val="009470EC"/>
    <w:rsid w:val="00947588"/>
    <w:rsid w:val="00951324"/>
    <w:rsid w:val="00951954"/>
    <w:rsid w:val="00952212"/>
    <w:rsid w:val="009536B8"/>
    <w:rsid w:val="00954290"/>
    <w:rsid w:val="009546A1"/>
    <w:rsid w:val="00954FD4"/>
    <w:rsid w:val="00956132"/>
    <w:rsid w:val="00956187"/>
    <w:rsid w:val="00957742"/>
    <w:rsid w:val="00960772"/>
    <w:rsid w:val="009622DF"/>
    <w:rsid w:val="009623AF"/>
    <w:rsid w:val="00962608"/>
    <w:rsid w:val="00963624"/>
    <w:rsid w:val="00963B11"/>
    <w:rsid w:val="00963D66"/>
    <w:rsid w:val="00964004"/>
    <w:rsid w:val="00964232"/>
    <w:rsid w:val="00964366"/>
    <w:rsid w:val="009645CD"/>
    <w:rsid w:val="00964BA5"/>
    <w:rsid w:val="009654B1"/>
    <w:rsid w:val="00965963"/>
    <w:rsid w:val="00966231"/>
    <w:rsid w:val="00967A3C"/>
    <w:rsid w:val="0097088F"/>
    <w:rsid w:val="00970A35"/>
    <w:rsid w:val="00970D4E"/>
    <w:rsid w:val="00971D40"/>
    <w:rsid w:val="00972130"/>
    <w:rsid w:val="009726A7"/>
    <w:rsid w:val="009739D8"/>
    <w:rsid w:val="009743F6"/>
    <w:rsid w:val="00974417"/>
    <w:rsid w:val="00974E2F"/>
    <w:rsid w:val="009778C5"/>
    <w:rsid w:val="009779A2"/>
    <w:rsid w:val="00977DE1"/>
    <w:rsid w:val="00980DEF"/>
    <w:rsid w:val="00983B69"/>
    <w:rsid w:val="00984079"/>
    <w:rsid w:val="00985B66"/>
    <w:rsid w:val="009862E1"/>
    <w:rsid w:val="0099285A"/>
    <w:rsid w:val="00995429"/>
    <w:rsid w:val="009963B2"/>
    <w:rsid w:val="00996E67"/>
    <w:rsid w:val="00997B0D"/>
    <w:rsid w:val="00997B2B"/>
    <w:rsid w:val="009A0E10"/>
    <w:rsid w:val="009A2C7B"/>
    <w:rsid w:val="009A398E"/>
    <w:rsid w:val="009A3CE0"/>
    <w:rsid w:val="009A5BB9"/>
    <w:rsid w:val="009A5DFE"/>
    <w:rsid w:val="009A6E54"/>
    <w:rsid w:val="009B05A1"/>
    <w:rsid w:val="009B0693"/>
    <w:rsid w:val="009B089D"/>
    <w:rsid w:val="009B0EDE"/>
    <w:rsid w:val="009B0F59"/>
    <w:rsid w:val="009B1904"/>
    <w:rsid w:val="009B2639"/>
    <w:rsid w:val="009B5DCD"/>
    <w:rsid w:val="009B62C1"/>
    <w:rsid w:val="009C0244"/>
    <w:rsid w:val="009C0E2C"/>
    <w:rsid w:val="009C1F26"/>
    <w:rsid w:val="009C33BA"/>
    <w:rsid w:val="009C3E41"/>
    <w:rsid w:val="009C4ABB"/>
    <w:rsid w:val="009C7490"/>
    <w:rsid w:val="009C78EA"/>
    <w:rsid w:val="009D1789"/>
    <w:rsid w:val="009D2A03"/>
    <w:rsid w:val="009D42BE"/>
    <w:rsid w:val="009D4FC9"/>
    <w:rsid w:val="009D55B2"/>
    <w:rsid w:val="009E0D4E"/>
    <w:rsid w:val="009E447B"/>
    <w:rsid w:val="009E4C44"/>
    <w:rsid w:val="009E51D1"/>
    <w:rsid w:val="009E5F29"/>
    <w:rsid w:val="009E639C"/>
    <w:rsid w:val="009E7399"/>
    <w:rsid w:val="009F0C01"/>
    <w:rsid w:val="009F1AA4"/>
    <w:rsid w:val="009F26AB"/>
    <w:rsid w:val="009F3941"/>
    <w:rsid w:val="009F42F6"/>
    <w:rsid w:val="009F4A2D"/>
    <w:rsid w:val="009F66A0"/>
    <w:rsid w:val="00A002F0"/>
    <w:rsid w:val="00A00566"/>
    <w:rsid w:val="00A01245"/>
    <w:rsid w:val="00A01A13"/>
    <w:rsid w:val="00A02249"/>
    <w:rsid w:val="00A02354"/>
    <w:rsid w:val="00A02479"/>
    <w:rsid w:val="00A02F4E"/>
    <w:rsid w:val="00A03FB4"/>
    <w:rsid w:val="00A04169"/>
    <w:rsid w:val="00A047BB"/>
    <w:rsid w:val="00A052A7"/>
    <w:rsid w:val="00A06AF5"/>
    <w:rsid w:val="00A06E48"/>
    <w:rsid w:val="00A1132D"/>
    <w:rsid w:val="00A119C9"/>
    <w:rsid w:val="00A129F2"/>
    <w:rsid w:val="00A12BB6"/>
    <w:rsid w:val="00A13052"/>
    <w:rsid w:val="00A140A1"/>
    <w:rsid w:val="00A14643"/>
    <w:rsid w:val="00A146A4"/>
    <w:rsid w:val="00A1478D"/>
    <w:rsid w:val="00A1585A"/>
    <w:rsid w:val="00A178E9"/>
    <w:rsid w:val="00A21188"/>
    <w:rsid w:val="00A2161F"/>
    <w:rsid w:val="00A21656"/>
    <w:rsid w:val="00A21F34"/>
    <w:rsid w:val="00A22045"/>
    <w:rsid w:val="00A221FE"/>
    <w:rsid w:val="00A22E42"/>
    <w:rsid w:val="00A22E80"/>
    <w:rsid w:val="00A23A69"/>
    <w:rsid w:val="00A23CDB"/>
    <w:rsid w:val="00A264F0"/>
    <w:rsid w:val="00A26E08"/>
    <w:rsid w:val="00A27C20"/>
    <w:rsid w:val="00A30F5A"/>
    <w:rsid w:val="00A32B4C"/>
    <w:rsid w:val="00A33999"/>
    <w:rsid w:val="00A3428D"/>
    <w:rsid w:val="00A35E04"/>
    <w:rsid w:val="00A40A00"/>
    <w:rsid w:val="00A41790"/>
    <w:rsid w:val="00A424E9"/>
    <w:rsid w:val="00A42742"/>
    <w:rsid w:val="00A42E4B"/>
    <w:rsid w:val="00A43BEC"/>
    <w:rsid w:val="00A45B7A"/>
    <w:rsid w:val="00A50329"/>
    <w:rsid w:val="00A520ED"/>
    <w:rsid w:val="00A52435"/>
    <w:rsid w:val="00A543CE"/>
    <w:rsid w:val="00A55182"/>
    <w:rsid w:val="00A55A56"/>
    <w:rsid w:val="00A55B50"/>
    <w:rsid w:val="00A5624B"/>
    <w:rsid w:val="00A56A43"/>
    <w:rsid w:val="00A57147"/>
    <w:rsid w:val="00A607FA"/>
    <w:rsid w:val="00A60B00"/>
    <w:rsid w:val="00A617BE"/>
    <w:rsid w:val="00A62341"/>
    <w:rsid w:val="00A6362A"/>
    <w:rsid w:val="00A64A03"/>
    <w:rsid w:val="00A655B7"/>
    <w:rsid w:val="00A66842"/>
    <w:rsid w:val="00A67883"/>
    <w:rsid w:val="00A67F3D"/>
    <w:rsid w:val="00A67FA5"/>
    <w:rsid w:val="00A70088"/>
    <w:rsid w:val="00A70444"/>
    <w:rsid w:val="00A70C6E"/>
    <w:rsid w:val="00A73119"/>
    <w:rsid w:val="00A7324C"/>
    <w:rsid w:val="00A732A0"/>
    <w:rsid w:val="00A7475A"/>
    <w:rsid w:val="00A74E88"/>
    <w:rsid w:val="00A751C1"/>
    <w:rsid w:val="00A768C1"/>
    <w:rsid w:val="00A8052E"/>
    <w:rsid w:val="00A82310"/>
    <w:rsid w:val="00A84740"/>
    <w:rsid w:val="00A853F8"/>
    <w:rsid w:val="00A85CFA"/>
    <w:rsid w:val="00A9081D"/>
    <w:rsid w:val="00A928F9"/>
    <w:rsid w:val="00A949B1"/>
    <w:rsid w:val="00A97609"/>
    <w:rsid w:val="00A97A59"/>
    <w:rsid w:val="00AA1CC7"/>
    <w:rsid w:val="00AA23F8"/>
    <w:rsid w:val="00AA35FB"/>
    <w:rsid w:val="00AA55E9"/>
    <w:rsid w:val="00AA5D70"/>
    <w:rsid w:val="00AA740B"/>
    <w:rsid w:val="00AA7FD0"/>
    <w:rsid w:val="00AB117A"/>
    <w:rsid w:val="00AB479B"/>
    <w:rsid w:val="00AB6071"/>
    <w:rsid w:val="00AB6379"/>
    <w:rsid w:val="00AB68B7"/>
    <w:rsid w:val="00AB6D1D"/>
    <w:rsid w:val="00AB7727"/>
    <w:rsid w:val="00AB79EE"/>
    <w:rsid w:val="00AC06BD"/>
    <w:rsid w:val="00AC06D3"/>
    <w:rsid w:val="00AC27DC"/>
    <w:rsid w:val="00AC29ED"/>
    <w:rsid w:val="00AC2BA8"/>
    <w:rsid w:val="00AC62A2"/>
    <w:rsid w:val="00AC6EBC"/>
    <w:rsid w:val="00AC78C6"/>
    <w:rsid w:val="00AD047D"/>
    <w:rsid w:val="00AD05F7"/>
    <w:rsid w:val="00AD118E"/>
    <w:rsid w:val="00AD11A0"/>
    <w:rsid w:val="00AD1769"/>
    <w:rsid w:val="00AD1AB5"/>
    <w:rsid w:val="00AD1E90"/>
    <w:rsid w:val="00AD2084"/>
    <w:rsid w:val="00AD2754"/>
    <w:rsid w:val="00AD29D6"/>
    <w:rsid w:val="00AD2CA1"/>
    <w:rsid w:val="00AD3E52"/>
    <w:rsid w:val="00AD45D2"/>
    <w:rsid w:val="00AD5095"/>
    <w:rsid w:val="00AD5AB5"/>
    <w:rsid w:val="00AD77D1"/>
    <w:rsid w:val="00AD7B97"/>
    <w:rsid w:val="00AE05D6"/>
    <w:rsid w:val="00AE0A9A"/>
    <w:rsid w:val="00AE24AD"/>
    <w:rsid w:val="00AE3293"/>
    <w:rsid w:val="00AE4941"/>
    <w:rsid w:val="00AE60B2"/>
    <w:rsid w:val="00AF1161"/>
    <w:rsid w:val="00AF368B"/>
    <w:rsid w:val="00AF3AD4"/>
    <w:rsid w:val="00AF49D2"/>
    <w:rsid w:val="00AF4E7C"/>
    <w:rsid w:val="00AF5D59"/>
    <w:rsid w:val="00AF6298"/>
    <w:rsid w:val="00AF6741"/>
    <w:rsid w:val="00AF7996"/>
    <w:rsid w:val="00B00491"/>
    <w:rsid w:val="00B01CD6"/>
    <w:rsid w:val="00B0401E"/>
    <w:rsid w:val="00B0417C"/>
    <w:rsid w:val="00B05D39"/>
    <w:rsid w:val="00B11398"/>
    <w:rsid w:val="00B114D3"/>
    <w:rsid w:val="00B12AFC"/>
    <w:rsid w:val="00B136E0"/>
    <w:rsid w:val="00B1393D"/>
    <w:rsid w:val="00B13BD7"/>
    <w:rsid w:val="00B149D1"/>
    <w:rsid w:val="00B171E7"/>
    <w:rsid w:val="00B174DD"/>
    <w:rsid w:val="00B20258"/>
    <w:rsid w:val="00B20E54"/>
    <w:rsid w:val="00B216A8"/>
    <w:rsid w:val="00B226FE"/>
    <w:rsid w:val="00B24A58"/>
    <w:rsid w:val="00B260F9"/>
    <w:rsid w:val="00B2617D"/>
    <w:rsid w:val="00B26590"/>
    <w:rsid w:val="00B304D4"/>
    <w:rsid w:val="00B332AE"/>
    <w:rsid w:val="00B37448"/>
    <w:rsid w:val="00B405A4"/>
    <w:rsid w:val="00B427E5"/>
    <w:rsid w:val="00B43473"/>
    <w:rsid w:val="00B436AA"/>
    <w:rsid w:val="00B447BE"/>
    <w:rsid w:val="00B44EA2"/>
    <w:rsid w:val="00B4701C"/>
    <w:rsid w:val="00B500F8"/>
    <w:rsid w:val="00B5023F"/>
    <w:rsid w:val="00B50F19"/>
    <w:rsid w:val="00B52DE8"/>
    <w:rsid w:val="00B53FAF"/>
    <w:rsid w:val="00B571A2"/>
    <w:rsid w:val="00B57E92"/>
    <w:rsid w:val="00B602E5"/>
    <w:rsid w:val="00B62132"/>
    <w:rsid w:val="00B62177"/>
    <w:rsid w:val="00B65FB9"/>
    <w:rsid w:val="00B67470"/>
    <w:rsid w:val="00B67F95"/>
    <w:rsid w:val="00B71AD3"/>
    <w:rsid w:val="00B729BC"/>
    <w:rsid w:val="00B73AC9"/>
    <w:rsid w:val="00B747D8"/>
    <w:rsid w:val="00B74F02"/>
    <w:rsid w:val="00B7523E"/>
    <w:rsid w:val="00B76305"/>
    <w:rsid w:val="00B77430"/>
    <w:rsid w:val="00B77C04"/>
    <w:rsid w:val="00B77D07"/>
    <w:rsid w:val="00B805C7"/>
    <w:rsid w:val="00B81334"/>
    <w:rsid w:val="00B82512"/>
    <w:rsid w:val="00B8290A"/>
    <w:rsid w:val="00B839AF"/>
    <w:rsid w:val="00B83A71"/>
    <w:rsid w:val="00B83B98"/>
    <w:rsid w:val="00B878EC"/>
    <w:rsid w:val="00B87A40"/>
    <w:rsid w:val="00B9046C"/>
    <w:rsid w:val="00B92FB4"/>
    <w:rsid w:val="00B93707"/>
    <w:rsid w:val="00B9372E"/>
    <w:rsid w:val="00B958B7"/>
    <w:rsid w:val="00B96499"/>
    <w:rsid w:val="00B977F9"/>
    <w:rsid w:val="00B97E8F"/>
    <w:rsid w:val="00B97FBD"/>
    <w:rsid w:val="00BA006E"/>
    <w:rsid w:val="00BA06A9"/>
    <w:rsid w:val="00BA0F71"/>
    <w:rsid w:val="00BA1128"/>
    <w:rsid w:val="00BA306D"/>
    <w:rsid w:val="00BA39FC"/>
    <w:rsid w:val="00BA3A88"/>
    <w:rsid w:val="00BA4CAA"/>
    <w:rsid w:val="00BA67EB"/>
    <w:rsid w:val="00BA7998"/>
    <w:rsid w:val="00BB09BD"/>
    <w:rsid w:val="00BB0C2A"/>
    <w:rsid w:val="00BB0E49"/>
    <w:rsid w:val="00BB1E6E"/>
    <w:rsid w:val="00BB271C"/>
    <w:rsid w:val="00BB346A"/>
    <w:rsid w:val="00BB366F"/>
    <w:rsid w:val="00BB41E6"/>
    <w:rsid w:val="00BB4656"/>
    <w:rsid w:val="00BB58D5"/>
    <w:rsid w:val="00BB61FF"/>
    <w:rsid w:val="00BB64C0"/>
    <w:rsid w:val="00BB7F99"/>
    <w:rsid w:val="00BC2EE7"/>
    <w:rsid w:val="00BC36B4"/>
    <w:rsid w:val="00BC403F"/>
    <w:rsid w:val="00BC4279"/>
    <w:rsid w:val="00BC700D"/>
    <w:rsid w:val="00BC7729"/>
    <w:rsid w:val="00BD004C"/>
    <w:rsid w:val="00BD22FC"/>
    <w:rsid w:val="00BD3CA9"/>
    <w:rsid w:val="00BD4046"/>
    <w:rsid w:val="00BD4232"/>
    <w:rsid w:val="00BD5F34"/>
    <w:rsid w:val="00BD694C"/>
    <w:rsid w:val="00BD73F9"/>
    <w:rsid w:val="00BE03B7"/>
    <w:rsid w:val="00BE0A9E"/>
    <w:rsid w:val="00BE27AE"/>
    <w:rsid w:val="00BE34E5"/>
    <w:rsid w:val="00BE5407"/>
    <w:rsid w:val="00BE54AC"/>
    <w:rsid w:val="00BE5E1E"/>
    <w:rsid w:val="00BE63A5"/>
    <w:rsid w:val="00BE65D8"/>
    <w:rsid w:val="00BE73AF"/>
    <w:rsid w:val="00BF0228"/>
    <w:rsid w:val="00BF214F"/>
    <w:rsid w:val="00BF2C48"/>
    <w:rsid w:val="00BF59FB"/>
    <w:rsid w:val="00BF5A6C"/>
    <w:rsid w:val="00BF5C02"/>
    <w:rsid w:val="00BF7867"/>
    <w:rsid w:val="00BF7F3D"/>
    <w:rsid w:val="00C00D4E"/>
    <w:rsid w:val="00C02447"/>
    <w:rsid w:val="00C02887"/>
    <w:rsid w:val="00C0432D"/>
    <w:rsid w:val="00C053C7"/>
    <w:rsid w:val="00C057C3"/>
    <w:rsid w:val="00C06EC2"/>
    <w:rsid w:val="00C07E78"/>
    <w:rsid w:val="00C132B4"/>
    <w:rsid w:val="00C1368D"/>
    <w:rsid w:val="00C14414"/>
    <w:rsid w:val="00C149CA"/>
    <w:rsid w:val="00C14D7F"/>
    <w:rsid w:val="00C14E19"/>
    <w:rsid w:val="00C16542"/>
    <w:rsid w:val="00C2056E"/>
    <w:rsid w:val="00C207A7"/>
    <w:rsid w:val="00C226F6"/>
    <w:rsid w:val="00C2394B"/>
    <w:rsid w:val="00C2421C"/>
    <w:rsid w:val="00C249CA"/>
    <w:rsid w:val="00C24C40"/>
    <w:rsid w:val="00C2634F"/>
    <w:rsid w:val="00C27165"/>
    <w:rsid w:val="00C300F6"/>
    <w:rsid w:val="00C30374"/>
    <w:rsid w:val="00C306A7"/>
    <w:rsid w:val="00C31367"/>
    <w:rsid w:val="00C31B86"/>
    <w:rsid w:val="00C33A7C"/>
    <w:rsid w:val="00C346EA"/>
    <w:rsid w:val="00C34E6B"/>
    <w:rsid w:val="00C36C07"/>
    <w:rsid w:val="00C36EE7"/>
    <w:rsid w:val="00C37672"/>
    <w:rsid w:val="00C40A6E"/>
    <w:rsid w:val="00C42392"/>
    <w:rsid w:val="00C429FC"/>
    <w:rsid w:val="00C433F1"/>
    <w:rsid w:val="00C46811"/>
    <w:rsid w:val="00C46B00"/>
    <w:rsid w:val="00C46E4F"/>
    <w:rsid w:val="00C50C94"/>
    <w:rsid w:val="00C5202F"/>
    <w:rsid w:val="00C524AF"/>
    <w:rsid w:val="00C5251D"/>
    <w:rsid w:val="00C54640"/>
    <w:rsid w:val="00C55209"/>
    <w:rsid w:val="00C55666"/>
    <w:rsid w:val="00C55A13"/>
    <w:rsid w:val="00C60879"/>
    <w:rsid w:val="00C61307"/>
    <w:rsid w:val="00C6153A"/>
    <w:rsid w:val="00C61B4F"/>
    <w:rsid w:val="00C62833"/>
    <w:rsid w:val="00C6600A"/>
    <w:rsid w:val="00C66159"/>
    <w:rsid w:val="00C677B6"/>
    <w:rsid w:val="00C72500"/>
    <w:rsid w:val="00C72982"/>
    <w:rsid w:val="00C73932"/>
    <w:rsid w:val="00C747B0"/>
    <w:rsid w:val="00C7590B"/>
    <w:rsid w:val="00C75D84"/>
    <w:rsid w:val="00C7722F"/>
    <w:rsid w:val="00C77476"/>
    <w:rsid w:val="00C77C8A"/>
    <w:rsid w:val="00C812D5"/>
    <w:rsid w:val="00C81B1A"/>
    <w:rsid w:val="00C81E30"/>
    <w:rsid w:val="00C81FD4"/>
    <w:rsid w:val="00C823F2"/>
    <w:rsid w:val="00C82E19"/>
    <w:rsid w:val="00C83BEE"/>
    <w:rsid w:val="00C844ED"/>
    <w:rsid w:val="00C85E1C"/>
    <w:rsid w:val="00C864B6"/>
    <w:rsid w:val="00C87171"/>
    <w:rsid w:val="00C90062"/>
    <w:rsid w:val="00C90095"/>
    <w:rsid w:val="00C90F1B"/>
    <w:rsid w:val="00C9420B"/>
    <w:rsid w:val="00CA4A74"/>
    <w:rsid w:val="00CA685E"/>
    <w:rsid w:val="00CA6A5F"/>
    <w:rsid w:val="00CA6D50"/>
    <w:rsid w:val="00CA6F45"/>
    <w:rsid w:val="00CB0891"/>
    <w:rsid w:val="00CB19E9"/>
    <w:rsid w:val="00CB36F8"/>
    <w:rsid w:val="00CB4450"/>
    <w:rsid w:val="00CB4970"/>
    <w:rsid w:val="00CB5224"/>
    <w:rsid w:val="00CB5971"/>
    <w:rsid w:val="00CB67FC"/>
    <w:rsid w:val="00CB746C"/>
    <w:rsid w:val="00CB788E"/>
    <w:rsid w:val="00CC0C98"/>
    <w:rsid w:val="00CC0E06"/>
    <w:rsid w:val="00CC0E22"/>
    <w:rsid w:val="00CC11F2"/>
    <w:rsid w:val="00CC1236"/>
    <w:rsid w:val="00CC1F14"/>
    <w:rsid w:val="00CC2E31"/>
    <w:rsid w:val="00CC2EF6"/>
    <w:rsid w:val="00CC441F"/>
    <w:rsid w:val="00CC5EA4"/>
    <w:rsid w:val="00CC6431"/>
    <w:rsid w:val="00CC6496"/>
    <w:rsid w:val="00CC6DDF"/>
    <w:rsid w:val="00CC7FDB"/>
    <w:rsid w:val="00CD0914"/>
    <w:rsid w:val="00CD38AB"/>
    <w:rsid w:val="00CD6909"/>
    <w:rsid w:val="00CD6F32"/>
    <w:rsid w:val="00CD7082"/>
    <w:rsid w:val="00CD70AB"/>
    <w:rsid w:val="00CD77C3"/>
    <w:rsid w:val="00CE0726"/>
    <w:rsid w:val="00CE096C"/>
    <w:rsid w:val="00CE1826"/>
    <w:rsid w:val="00CE2A48"/>
    <w:rsid w:val="00CE2DE5"/>
    <w:rsid w:val="00CE4727"/>
    <w:rsid w:val="00CF052C"/>
    <w:rsid w:val="00CF09C8"/>
    <w:rsid w:val="00CF0A95"/>
    <w:rsid w:val="00CF0B50"/>
    <w:rsid w:val="00CF2996"/>
    <w:rsid w:val="00CF2F23"/>
    <w:rsid w:val="00CF4885"/>
    <w:rsid w:val="00CF5257"/>
    <w:rsid w:val="00D0034C"/>
    <w:rsid w:val="00D01282"/>
    <w:rsid w:val="00D013BE"/>
    <w:rsid w:val="00D015C5"/>
    <w:rsid w:val="00D029EF"/>
    <w:rsid w:val="00D04331"/>
    <w:rsid w:val="00D04460"/>
    <w:rsid w:val="00D05EE5"/>
    <w:rsid w:val="00D066F5"/>
    <w:rsid w:val="00D0763B"/>
    <w:rsid w:val="00D11803"/>
    <w:rsid w:val="00D1230B"/>
    <w:rsid w:val="00D12A31"/>
    <w:rsid w:val="00D12FFA"/>
    <w:rsid w:val="00D13173"/>
    <w:rsid w:val="00D13641"/>
    <w:rsid w:val="00D1389F"/>
    <w:rsid w:val="00D13A9E"/>
    <w:rsid w:val="00D13EF3"/>
    <w:rsid w:val="00D1426D"/>
    <w:rsid w:val="00D14C56"/>
    <w:rsid w:val="00D1531B"/>
    <w:rsid w:val="00D16010"/>
    <w:rsid w:val="00D16032"/>
    <w:rsid w:val="00D20135"/>
    <w:rsid w:val="00D212FF"/>
    <w:rsid w:val="00D21B31"/>
    <w:rsid w:val="00D2242B"/>
    <w:rsid w:val="00D224C2"/>
    <w:rsid w:val="00D24DD9"/>
    <w:rsid w:val="00D26019"/>
    <w:rsid w:val="00D263C6"/>
    <w:rsid w:val="00D26DFC"/>
    <w:rsid w:val="00D27471"/>
    <w:rsid w:val="00D313F6"/>
    <w:rsid w:val="00D31EB3"/>
    <w:rsid w:val="00D343AD"/>
    <w:rsid w:val="00D343EE"/>
    <w:rsid w:val="00D34A85"/>
    <w:rsid w:val="00D34E5A"/>
    <w:rsid w:val="00D355FC"/>
    <w:rsid w:val="00D356C7"/>
    <w:rsid w:val="00D36841"/>
    <w:rsid w:val="00D36CEB"/>
    <w:rsid w:val="00D37699"/>
    <w:rsid w:val="00D4175C"/>
    <w:rsid w:val="00D41D81"/>
    <w:rsid w:val="00D425E1"/>
    <w:rsid w:val="00D44C0A"/>
    <w:rsid w:val="00D45EB1"/>
    <w:rsid w:val="00D500C3"/>
    <w:rsid w:val="00D5012A"/>
    <w:rsid w:val="00D51A97"/>
    <w:rsid w:val="00D5526D"/>
    <w:rsid w:val="00D55764"/>
    <w:rsid w:val="00D559E9"/>
    <w:rsid w:val="00D56716"/>
    <w:rsid w:val="00D56AC7"/>
    <w:rsid w:val="00D57249"/>
    <w:rsid w:val="00D5747E"/>
    <w:rsid w:val="00D57B61"/>
    <w:rsid w:val="00D60460"/>
    <w:rsid w:val="00D616C0"/>
    <w:rsid w:val="00D62C4D"/>
    <w:rsid w:val="00D63053"/>
    <w:rsid w:val="00D65481"/>
    <w:rsid w:val="00D668CC"/>
    <w:rsid w:val="00D67B69"/>
    <w:rsid w:val="00D71B15"/>
    <w:rsid w:val="00D734DF"/>
    <w:rsid w:val="00D74493"/>
    <w:rsid w:val="00D754FC"/>
    <w:rsid w:val="00D85B16"/>
    <w:rsid w:val="00D8775F"/>
    <w:rsid w:val="00D909EB"/>
    <w:rsid w:val="00D91514"/>
    <w:rsid w:val="00D91DA3"/>
    <w:rsid w:val="00D92888"/>
    <w:rsid w:val="00D933B7"/>
    <w:rsid w:val="00D93700"/>
    <w:rsid w:val="00D95766"/>
    <w:rsid w:val="00D969B7"/>
    <w:rsid w:val="00D9796B"/>
    <w:rsid w:val="00DA02AD"/>
    <w:rsid w:val="00DA30ED"/>
    <w:rsid w:val="00DA4199"/>
    <w:rsid w:val="00DA4EE7"/>
    <w:rsid w:val="00DA5613"/>
    <w:rsid w:val="00DA61D0"/>
    <w:rsid w:val="00DA733B"/>
    <w:rsid w:val="00DB022C"/>
    <w:rsid w:val="00DB0F23"/>
    <w:rsid w:val="00DB12A7"/>
    <w:rsid w:val="00DB1839"/>
    <w:rsid w:val="00DB1A5F"/>
    <w:rsid w:val="00DB29E0"/>
    <w:rsid w:val="00DB2C40"/>
    <w:rsid w:val="00DB36D7"/>
    <w:rsid w:val="00DB3A71"/>
    <w:rsid w:val="00DB5269"/>
    <w:rsid w:val="00DC17C6"/>
    <w:rsid w:val="00DC19CA"/>
    <w:rsid w:val="00DC1BBC"/>
    <w:rsid w:val="00DC2791"/>
    <w:rsid w:val="00DC3FCC"/>
    <w:rsid w:val="00DC44A1"/>
    <w:rsid w:val="00DC4A5F"/>
    <w:rsid w:val="00DC6786"/>
    <w:rsid w:val="00DC6846"/>
    <w:rsid w:val="00DC6A2C"/>
    <w:rsid w:val="00DD139D"/>
    <w:rsid w:val="00DD14FE"/>
    <w:rsid w:val="00DD38A9"/>
    <w:rsid w:val="00DD47EA"/>
    <w:rsid w:val="00DD61F4"/>
    <w:rsid w:val="00DD65F1"/>
    <w:rsid w:val="00DD7351"/>
    <w:rsid w:val="00DE1138"/>
    <w:rsid w:val="00DE1192"/>
    <w:rsid w:val="00DE3001"/>
    <w:rsid w:val="00DE31A4"/>
    <w:rsid w:val="00DE4321"/>
    <w:rsid w:val="00DE4D08"/>
    <w:rsid w:val="00DE5457"/>
    <w:rsid w:val="00DE548B"/>
    <w:rsid w:val="00DF008C"/>
    <w:rsid w:val="00DF08CC"/>
    <w:rsid w:val="00DF1E8D"/>
    <w:rsid w:val="00DF2A99"/>
    <w:rsid w:val="00DF2C48"/>
    <w:rsid w:val="00DF3CDE"/>
    <w:rsid w:val="00DF56CB"/>
    <w:rsid w:val="00DF5A8C"/>
    <w:rsid w:val="00DF5AC6"/>
    <w:rsid w:val="00DF6799"/>
    <w:rsid w:val="00E019DC"/>
    <w:rsid w:val="00E02029"/>
    <w:rsid w:val="00E02DCF"/>
    <w:rsid w:val="00E046F8"/>
    <w:rsid w:val="00E05234"/>
    <w:rsid w:val="00E05822"/>
    <w:rsid w:val="00E07392"/>
    <w:rsid w:val="00E07672"/>
    <w:rsid w:val="00E1173D"/>
    <w:rsid w:val="00E134F8"/>
    <w:rsid w:val="00E141E5"/>
    <w:rsid w:val="00E149D6"/>
    <w:rsid w:val="00E14A9F"/>
    <w:rsid w:val="00E15158"/>
    <w:rsid w:val="00E17093"/>
    <w:rsid w:val="00E17C3E"/>
    <w:rsid w:val="00E17C65"/>
    <w:rsid w:val="00E17CA3"/>
    <w:rsid w:val="00E17F98"/>
    <w:rsid w:val="00E17F9D"/>
    <w:rsid w:val="00E206B7"/>
    <w:rsid w:val="00E20C7F"/>
    <w:rsid w:val="00E20D5E"/>
    <w:rsid w:val="00E20FFE"/>
    <w:rsid w:val="00E2219E"/>
    <w:rsid w:val="00E246F6"/>
    <w:rsid w:val="00E24718"/>
    <w:rsid w:val="00E2485E"/>
    <w:rsid w:val="00E24904"/>
    <w:rsid w:val="00E24AF7"/>
    <w:rsid w:val="00E2592D"/>
    <w:rsid w:val="00E26E9F"/>
    <w:rsid w:val="00E31020"/>
    <w:rsid w:val="00E3171C"/>
    <w:rsid w:val="00E31DC5"/>
    <w:rsid w:val="00E3366F"/>
    <w:rsid w:val="00E346AB"/>
    <w:rsid w:val="00E364F8"/>
    <w:rsid w:val="00E3725D"/>
    <w:rsid w:val="00E37E13"/>
    <w:rsid w:val="00E40068"/>
    <w:rsid w:val="00E40F6B"/>
    <w:rsid w:val="00E419F3"/>
    <w:rsid w:val="00E41B3B"/>
    <w:rsid w:val="00E42609"/>
    <w:rsid w:val="00E42C9E"/>
    <w:rsid w:val="00E43C20"/>
    <w:rsid w:val="00E44286"/>
    <w:rsid w:val="00E451AE"/>
    <w:rsid w:val="00E46128"/>
    <w:rsid w:val="00E50B0B"/>
    <w:rsid w:val="00E528CF"/>
    <w:rsid w:val="00E536E9"/>
    <w:rsid w:val="00E5413A"/>
    <w:rsid w:val="00E5464A"/>
    <w:rsid w:val="00E54932"/>
    <w:rsid w:val="00E55BCF"/>
    <w:rsid w:val="00E56575"/>
    <w:rsid w:val="00E5765B"/>
    <w:rsid w:val="00E57C72"/>
    <w:rsid w:val="00E601C2"/>
    <w:rsid w:val="00E60A6D"/>
    <w:rsid w:val="00E60E54"/>
    <w:rsid w:val="00E60F0F"/>
    <w:rsid w:val="00E611CB"/>
    <w:rsid w:val="00E61DCD"/>
    <w:rsid w:val="00E62116"/>
    <w:rsid w:val="00E6326F"/>
    <w:rsid w:val="00E63EF1"/>
    <w:rsid w:val="00E64175"/>
    <w:rsid w:val="00E64222"/>
    <w:rsid w:val="00E65716"/>
    <w:rsid w:val="00E65E75"/>
    <w:rsid w:val="00E65ED5"/>
    <w:rsid w:val="00E66196"/>
    <w:rsid w:val="00E66654"/>
    <w:rsid w:val="00E66BB0"/>
    <w:rsid w:val="00E70E54"/>
    <w:rsid w:val="00E71B5E"/>
    <w:rsid w:val="00E72269"/>
    <w:rsid w:val="00E741C0"/>
    <w:rsid w:val="00E759C6"/>
    <w:rsid w:val="00E77240"/>
    <w:rsid w:val="00E814C3"/>
    <w:rsid w:val="00E83D73"/>
    <w:rsid w:val="00E83E85"/>
    <w:rsid w:val="00E860D2"/>
    <w:rsid w:val="00E91326"/>
    <w:rsid w:val="00E91363"/>
    <w:rsid w:val="00E92489"/>
    <w:rsid w:val="00E9391F"/>
    <w:rsid w:val="00E9418C"/>
    <w:rsid w:val="00E9491A"/>
    <w:rsid w:val="00E94FA5"/>
    <w:rsid w:val="00E959F7"/>
    <w:rsid w:val="00E96052"/>
    <w:rsid w:val="00E97AD6"/>
    <w:rsid w:val="00EA147F"/>
    <w:rsid w:val="00EA14C7"/>
    <w:rsid w:val="00EA14E6"/>
    <w:rsid w:val="00EA41A4"/>
    <w:rsid w:val="00EA4534"/>
    <w:rsid w:val="00EA5741"/>
    <w:rsid w:val="00EA57FF"/>
    <w:rsid w:val="00EB22A3"/>
    <w:rsid w:val="00EB2B07"/>
    <w:rsid w:val="00EB3651"/>
    <w:rsid w:val="00EB37A9"/>
    <w:rsid w:val="00EB4218"/>
    <w:rsid w:val="00EB47BA"/>
    <w:rsid w:val="00EB5AF7"/>
    <w:rsid w:val="00EB5F7D"/>
    <w:rsid w:val="00EB7A79"/>
    <w:rsid w:val="00EC097A"/>
    <w:rsid w:val="00EC0DCA"/>
    <w:rsid w:val="00EC0E6D"/>
    <w:rsid w:val="00EC1B22"/>
    <w:rsid w:val="00EC22B9"/>
    <w:rsid w:val="00EC2366"/>
    <w:rsid w:val="00EC2D5A"/>
    <w:rsid w:val="00EC48A8"/>
    <w:rsid w:val="00EC4A1D"/>
    <w:rsid w:val="00EC58BD"/>
    <w:rsid w:val="00EC6B29"/>
    <w:rsid w:val="00ED00EA"/>
    <w:rsid w:val="00ED087A"/>
    <w:rsid w:val="00ED09B2"/>
    <w:rsid w:val="00ED2A0C"/>
    <w:rsid w:val="00ED2FBA"/>
    <w:rsid w:val="00ED32E0"/>
    <w:rsid w:val="00ED39C1"/>
    <w:rsid w:val="00ED3D5C"/>
    <w:rsid w:val="00ED495C"/>
    <w:rsid w:val="00ED4A9D"/>
    <w:rsid w:val="00ED6B3A"/>
    <w:rsid w:val="00ED71B4"/>
    <w:rsid w:val="00ED7740"/>
    <w:rsid w:val="00ED77CC"/>
    <w:rsid w:val="00EE00BD"/>
    <w:rsid w:val="00EE2317"/>
    <w:rsid w:val="00EE293E"/>
    <w:rsid w:val="00EE49DB"/>
    <w:rsid w:val="00EE4C8D"/>
    <w:rsid w:val="00EE558D"/>
    <w:rsid w:val="00EE660A"/>
    <w:rsid w:val="00EE6C88"/>
    <w:rsid w:val="00EE717A"/>
    <w:rsid w:val="00EF0D3B"/>
    <w:rsid w:val="00EF5AEF"/>
    <w:rsid w:val="00EF616D"/>
    <w:rsid w:val="00EF7FF2"/>
    <w:rsid w:val="00F00592"/>
    <w:rsid w:val="00F03403"/>
    <w:rsid w:val="00F03DFA"/>
    <w:rsid w:val="00F0471E"/>
    <w:rsid w:val="00F05EE3"/>
    <w:rsid w:val="00F06FFE"/>
    <w:rsid w:val="00F1133E"/>
    <w:rsid w:val="00F11EB7"/>
    <w:rsid w:val="00F122A4"/>
    <w:rsid w:val="00F135BF"/>
    <w:rsid w:val="00F13C2C"/>
    <w:rsid w:val="00F14AA9"/>
    <w:rsid w:val="00F1634B"/>
    <w:rsid w:val="00F164C4"/>
    <w:rsid w:val="00F16EA4"/>
    <w:rsid w:val="00F16EB4"/>
    <w:rsid w:val="00F20036"/>
    <w:rsid w:val="00F201A0"/>
    <w:rsid w:val="00F2075B"/>
    <w:rsid w:val="00F20A4C"/>
    <w:rsid w:val="00F21C1D"/>
    <w:rsid w:val="00F22D23"/>
    <w:rsid w:val="00F23402"/>
    <w:rsid w:val="00F26883"/>
    <w:rsid w:val="00F26BC4"/>
    <w:rsid w:val="00F30064"/>
    <w:rsid w:val="00F327FE"/>
    <w:rsid w:val="00F33591"/>
    <w:rsid w:val="00F33C8A"/>
    <w:rsid w:val="00F34086"/>
    <w:rsid w:val="00F34479"/>
    <w:rsid w:val="00F34BDA"/>
    <w:rsid w:val="00F35025"/>
    <w:rsid w:val="00F35576"/>
    <w:rsid w:val="00F3741A"/>
    <w:rsid w:val="00F41C75"/>
    <w:rsid w:val="00F45865"/>
    <w:rsid w:val="00F47F92"/>
    <w:rsid w:val="00F51604"/>
    <w:rsid w:val="00F531BA"/>
    <w:rsid w:val="00F552FF"/>
    <w:rsid w:val="00F604A2"/>
    <w:rsid w:val="00F61575"/>
    <w:rsid w:val="00F628AB"/>
    <w:rsid w:val="00F62DD2"/>
    <w:rsid w:val="00F64033"/>
    <w:rsid w:val="00F641C1"/>
    <w:rsid w:val="00F65478"/>
    <w:rsid w:val="00F65C87"/>
    <w:rsid w:val="00F66416"/>
    <w:rsid w:val="00F66899"/>
    <w:rsid w:val="00F67414"/>
    <w:rsid w:val="00F67A3D"/>
    <w:rsid w:val="00F67C06"/>
    <w:rsid w:val="00F67F4A"/>
    <w:rsid w:val="00F701C0"/>
    <w:rsid w:val="00F70863"/>
    <w:rsid w:val="00F70A45"/>
    <w:rsid w:val="00F712FB"/>
    <w:rsid w:val="00F740E5"/>
    <w:rsid w:val="00F751DA"/>
    <w:rsid w:val="00F754D2"/>
    <w:rsid w:val="00F764B9"/>
    <w:rsid w:val="00F800F6"/>
    <w:rsid w:val="00F802C5"/>
    <w:rsid w:val="00F80C5D"/>
    <w:rsid w:val="00F82B0C"/>
    <w:rsid w:val="00F83850"/>
    <w:rsid w:val="00F84D3A"/>
    <w:rsid w:val="00F8637D"/>
    <w:rsid w:val="00F86A04"/>
    <w:rsid w:val="00F86C7F"/>
    <w:rsid w:val="00F874C4"/>
    <w:rsid w:val="00F87698"/>
    <w:rsid w:val="00F9232E"/>
    <w:rsid w:val="00F92A3E"/>
    <w:rsid w:val="00F93E91"/>
    <w:rsid w:val="00F959BC"/>
    <w:rsid w:val="00F95FE4"/>
    <w:rsid w:val="00F96803"/>
    <w:rsid w:val="00F96813"/>
    <w:rsid w:val="00F96BAF"/>
    <w:rsid w:val="00F970CC"/>
    <w:rsid w:val="00FA4175"/>
    <w:rsid w:val="00FA44A0"/>
    <w:rsid w:val="00FA49D8"/>
    <w:rsid w:val="00FA53B4"/>
    <w:rsid w:val="00FA5535"/>
    <w:rsid w:val="00FA5B03"/>
    <w:rsid w:val="00FA5E13"/>
    <w:rsid w:val="00FA6715"/>
    <w:rsid w:val="00FA6F14"/>
    <w:rsid w:val="00FA7D93"/>
    <w:rsid w:val="00FB1260"/>
    <w:rsid w:val="00FB1908"/>
    <w:rsid w:val="00FB2A47"/>
    <w:rsid w:val="00FB37B2"/>
    <w:rsid w:val="00FB5A60"/>
    <w:rsid w:val="00FB6C61"/>
    <w:rsid w:val="00FC045C"/>
    <w:rsid w:val="00FC1C05"/>
    <w:rsid w:val="00FC3AA0"/>
    <w:rsid w:val="00FC3EFF"/>
    <w:rsid w:val="00FC6640"/>
    <w:rsid w:val="00FC6B96"/>
    <w:rsid w:val="00FC6EE8"/>
    <w:rsid w:val="00FC73DD"/>
    <w:rsid w:val="00FC7BED"/>
    <w:rsid w:val="00FD0048"/>
    <w:rsid w:val="00FD0F00"/>
    <w:rsid w:val="00FD18B6"/>
    <w:rsid w:val="00FD19E6"/>
    <w:rsid w:val="00FD33C4"/>
    <w:rsid w:val="00FD3895"/>
    <w:rsid w:val="00FD38A2"/>
    <w:rsid w:val="00FE0637"/>
    <w:rsid w:val="00FE07D6"/>
    <w:rsid w:val="00FE07F9"/>
    <w:rsid w:val="00FE1132"/>
    <w:rsid w:val="00FE20D2"/>
    <w:rsid w:val="00FE3059"/>
    <w:rsid w:val="00FE440A"/>
    <w:rsid w:val="00FF02A7"/>
    <w:rsid w:val="00FF115C"/>
    <w:rsid w:val="00FF17E8"/>
    <w:rsid w:val="00FF24E0"/>
    <w:rsid w:val="00FF3AD5"/>
    <w:rsid w:val="00FF3BB8"/>
    <w:rsid w:val="00FF4573"/>
    <w:rsid w:val="00FF4977"/>
    <w:rsid w:val="00FF4A38"/>
    <w:rsid w:val="00FF5D15"/>
    <w:rsid w:val="00FF69B0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456"/>
    <w:pPr>
      <w:keepNext/>
      <w:ind w:firstLine="708"/>
      <w:outlineLvl w:val="0"/>
    </w:pPr>
    <w:rPr>
      <w:u w:val="single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45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0A4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456"/>
    <w:rPr>
      <w:rFonts w:cs="Times New Roman"/>
      <w:sz w:val="24"/>
      <w:szCs w:val="24"/>
      <w:u w:val="single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0456"/>
    <w:rPr>
      <w:rFonts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70A4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701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7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102</Words>
  <Characters>584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NLite</dc:creator>
  <cp:keywords/>
  <dc:description/>
  <cp:lastModifiedBy>Oleg</cp:lastModifiedBy>
  <cp:revision>5</cp:revision>
  <cp:lastPrinted>2017-06-23T14:39:00Z</cp:lastPrinted>
  <dcterms:created xsi:type="dcterms:W3CDTF">2017-06-23T13:31:00Z</dcterms:created>
  <dcterms:modified xsi:type="dcterms:W3CDTF">2017-08-16T06:58:00Z</dcterms:modified>
</cp:coreProperties>
</file>