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Поточний ремонт асфальтобетонного покриття пішохідної лоріжки від будинку №5 ж/м Покровський до будинку №15 по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вул. М.Дія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 2018 роцi  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тверда. 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9 серпня 2018  р.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124,01813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124,01813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22,25929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22,25929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99,96811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99,96811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1,79073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1,79073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12,06177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12,06177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 т.ч. зворотнi суми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136,0799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136,0799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1,60229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1,60229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0,72724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0,72724</w:t>
            </w:r>
          </w:p>
        </w:tc>
      </w:tr>
    </w:tbl>
    <w:p w:rsidR="00650BBD" w:rsidRDefault="00650BBD">
      <w:pPr>
        <w:autoSpaceDE w:val="0"/>
        <w:autoSpaceDN w:val="0"/>
        <w:spacing w:after="0" w:line="240" w:lineRule="auto"/>
        <w:rPr>
          <w:sz w:val="2"/>
          <w:szCs w:val="2"/>
        </w:rPr>
        <w:sectPr w:rsidR="00650BBD">
          <w:headerReference w:type="default" r:id="rId6"/>
          <w:pgSz w:w="16836" w:h="11904" w:orient="landscape"/>
          <w:pgMar w:top="850" w:right="850" w:bottom="567" w:left="1134" w:header="720" w:footer="208" w:gutter="0"/>
          <w:cols w:space="709"/>
        </w:sect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138,40943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137,68219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0,72724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 крiм ПДВ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138,40943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137,68219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0,72724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27,68189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27,68189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166,09132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650BBD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0BBD" w:rsidRDefault="00650BB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650BBD" w:rsidRDefault="00650BB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650BBD" w:rsidSect="00650BBD">
      <w:pgSz w:w="16836" w:h="11904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BD" w:rsidRDefault="00650BBD">
      <w:pPr>
        <w:spacing w:after="0" w:line="240" w:lineRule="auto"/>
      </w:pPr>
      <w:r>
        <w:separator/>
      </w:r>
    </w:p>
  </w:endnote>
  <w:endnote w:type="continuationSeparator" w:id="1">
    <w:p w:rsidR="00650BBD" w:rsidRDefault="0065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BD" w:rsidRDefault="00650BBD">
      <w:pPr>
        <w:spacing w:after="0" w:line="240" w:lineRule="auto"/>
      </w:pPr>
      <w:r>
        <w:separator/>
      </w:r>
    </w:p>
  </w:footnote>
  <w:footnote w:type="continuationSeparator" w:id="1">
    <w:p w:rsidR="00650BBD" w:rsidRDefault="0065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D" w:rsidRDefault="00650BBD">
    <w:pPr>
      <w:tabs>
        <w:tab w:val="center" w:pos="7030"/>
        <w:tab w:val="right" w:pos="13487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(3.3.0)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816_ДЦ_ДЦ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0C4"/>
    <w:rsid w:val="00392D37"/>
    <w:rsid w:val="00650BBD"/>
    <w:rsid w:val="009D03D3"/>
    <w:rsid w:val="00BB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386</Words>
  <Characters>2201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2</cp:revision>
  <dcterms:created xsi:type="dcterms:W3CDTF">2018-08-10T05:50:00Z</dcterms:created>
  <dcterms:modified xsi:type="dcterms:W3CDTF">2018-08-10T05:50:00Z</dcterms:modified>
</cp:coreProperties>
</file>